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Al Dirigente Scolastico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 xml:space="preserve">Istituto Comprensivo </w:t>
      </w:r>
    </w:p>
    <w:p w:rsidR="003B2D63" w:rsidRPr="00FD29F6" w:rsidRDefault="003B2D63" w:rsidP="00B014F1">
      <w:pPr>
        <w:tabs>
          <w:tab w:val="left" w:pos="5580"/>
        </w:tabs>
        <w:jc w:val="right"/>
        <w:rPr>
          <w:sz w:val="20"/>
          <w:szCs w:val="20"/>
        </w:rPr>
      </w:pPr>
      <w:r w:rsidRPr="00FD29F6">
        <w:rPr>
          <w:sz w:val="20"/>
          <w:szCs w:val="20"/>
        </w:rPr>
        <w:t>MANIAGO</w:t>
      </w:r>
    </w:p>
    <w:p w:rsidR="003B2D63" w:rsidRPr="00FD29F6" w:rsidRDefault="003B2D63" w:rsidP="00B014F1">
      <w:pPr>
        <w:tabs>
          <w:tab w:val="left" w:pos="5580"/>
        </w:tabs>
        <w:jc w:val="center"/>
        <w:rPr>
          <w:b/>
          <w:sz w:val="20"/>
          <w:szCs w:val="20"/>
        </w:rPr>
      </w:pPr>
    </w:p>
    <w:p w:rsidR="003B2D63" w:rsidRPr="00FD29F6" w:rsidRDefault="003B2D63" w:rsidP="00B014F1">
      <w:pPr>
        <w:tabs>
          <w:tab w:val="left" w:pos="5580"/>
        </w:tabs>
        <w:jc w:val="center"/>
        <w:rPr>
          <w:b/>
          <w:sz w:val="20"/>
          <w:szCs w:val="20"/>
        </w:rPr>
      </w:pPr>
      <w:r w:rsidRPr="00FD29F6">
        <w:rPr>
          <w:b/>
          <w:sz w:val="20"/>
          <w:szCs w:val="20"/>
        </w:rPr>
        <w:t>ISTANZA DI ACCESSO AGLI ATTI</w:t>
      </w:r>
      <w:r w:rsidRPr="00FD29F6">
        <w:rPr>
          <w:rStyle w:val="FootnoteReference"/>
          <w:b/>
          <w:sz w:val="20"/>
          <w:szCs w:val="20"/>
        </w:rPr>
        <w:footnoteReference w:id="1"/>
      </w:r>
    </w:p>
    <w:p w:rsidR="003B2D63" w:rsidRPr="00FD29F6" w:rsidRDefault="003B2D63" w:rsidP="00B014F1">
      <w:pPr>
        <w:ind w:left="5940"/>
        <w:rPr>
          <w:bCs/>
          <w:sz w:val="20"/>
          <w:szCs w:val="20"/>
        </w:rPr>
      </w:pPr>
    </w:p>
    <w:p w:rsidR="003B2D63" w:rsidRPr="00FD29F6" w:rsidRDefault="003B2D63" w:rsidP="00B014F1">
      <w:pPr>
        <w:rPr>
          <w:sz w:val="20"/>
          <w:szCs w:val="20"/>
        </w:rPr>
      </w:pPr>
      <w:r w:rsidRPr="00FD29F6">
        <w:rPr>
          <w:sz w:val="20"/>
          <w:szCs w:val="20"/>
        </w:rPr>
        <w:t xml:space="preserve">Il/la sottoscritto/a </w:t>
      </w:r>
      <w:r w:rsidRPr="00FD29F6">
        <w:rPr>
          <w:rStyle w:val="FootnoteReference"/>
          <w:sz w:val="20"/>
          <w:szCs w:val="20"/>
        </w:rPr>
        <w:footnoteReference w:id="2"/>
      </w:r>
      <w:r w:rsidRPr="00FD29F6">
        <w:rPr>
          <w:sz w:val="20"/>
          <w:szCs w:val="20"/>
        </w:rPr>
        <w:t xml:space="preserve"> ______________________________________________________________________________________</w:t>
      </w:r>
    </w:p>
    <w:p w:rsidR="003B2D63" w:rsidRPr="00FD29F6" w:rsidRDefault="003B2D63" w:rsidP="00B014F1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 w:rsidRPr="00FD29F6">
        <w:rPr>
          <w:sz w:val="20"/>
          <w:szCs w:val="20"/>
        </w:rPr>
        <w:t>Indirizzo          Via_____________________________CAP_______ Comune _________</w:t>
      </w:r>
      <w:r>
        <w:rPr>
          <w:sz w:val="20"/>
          <w:szCs w:val="20"/>
        </w:rPr>
        <w:t>_________</w:t>
      </w:r>
      <w:r w:rsidRPr="00FD29F6">
        <w:rPr>
          <w:sz w:val="20"/>
          <w:szCs w:val="20"/>
        </w:rPr>
        <w:t>Provincia</w:t>
      </w:r>
      <w:r w:rsidRPr="00FD29F6">
        <w:rPr>
          <w:sz w:val="20"/>
          <w:szCs w:val="20"/>
        </w:rPr>
        <w:tab/>
      </w:r>
    </w:p>
    <w:p w:rsidR="003B2D63" w:rsidRPr="00FD29F6" w:rsidRDefault="003B2D63" w:rsidP="00B014F1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 w:rsidRPr="00FD29F6">
        <w:rPr>
          <w:sz w:val="20"/>
          <w:szCs w:val="20"/>
        </w:rPr>
        <w:t>Telefono</w:t>
      </w:r>
      <w:r w:rsidRPr="00FD29F6">
        <w:rPr>
          <w:sz w:val="20"/>
          <w:szCs w:val="20"/>
        </w:rPr>
        <w:tab/>
        <w:t xml:space="preserve">___________________ Fax _____________________ email </w:t>
      </w:r>
      <w:r w:rsidRPr="00FD29F6">
        <w:rPr>
          <w:sz w:val="20"/>
          <w:szCs w:val="20"/>
        </w:rPr>
        <w:tab/>
      </w:r>
    </w:p>
    <w:p w:rsidR="003B2D63" w:rsidRPr="00FD29F6" w:rsidRDefault="003B2D63" w:rsidP="00B014F1">
      <w:pPr>
        <w:tabs>
          <w:tab w:val="right" w:leader="underscore" w:pos="10260"/>
        </w:tabs>
        <w:autoSpaceDE w:val="0"/>
        <w:rPr>
          <w:sz w:val="20"/>
          <w:szCs w:val="20"/>
        </w:rPr>
      </w:pPr>
      <w:r w:rsidRPr="00FD29F6">
        <w:rPr>
          <w:sz w:val="20"/>
          <w:szCs w:val="20"/>
        </w:rPr>
        <w:t>Documento di identificazione (da allegare in copia) __________________________n°</w:t>
      </w:r>
      <w:r w:rsidRPr="00FD29F6">
        <w:rPr>
          <w:sz w:val="20"/>
          <w:szCs w:val="20"/>
        </w:rPr>
        <w:tab/>
      </w:r>
    </w:p>
    <w:p w:rsidR="003B2D63" w:rsidRPr="00FD29F6" w:rsidRDefault="003B2D63" w:rsidP="00B014F1">
      <w:pPr>
        <w:autoSpaceDE w:val="0"/>
        <w:spacing w:before="120" w:after="120"/>
        <w:rPr>
          <w:bCs/>
          <w:sz w:val="20"/>
          <w:szCs w:val="20"/>
        </w:rPr>
      </w:pPr>
      <w:r w:rsidRPr="00FD29F6">
        <w:rPr>
          <w:bCs/>
          <w:sz w:val="20"/>
          <w:szCs w:val="20"/>
        </w:rPr>
        <w:t>in qualità di:</w:t>
      </w: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diretto interessato</w:t>
      </w:r>
      <w:r w:rsidRPr="00FD29F6">
        <w:rPr>
          <w:rStyle w:val="FootnoteReference"/>
          <w:sz w:val="20"/>
          <w:szCs w:val="20"/>
        </w:rPr>
        <w:footnoteReference w:id="3"/>
      </w:r>
    </w:p>
    <w:p w:rsidR="003B2D63" w:rsidRPr="00FD29F6" w:rsidRDefault="003B2D63" w:rsidP="00B014F1">
      <w:pPr>
        <w:tabs>
          <w:tab w:val="left" w:pos="1107"/>
        </w:tabs>
        <w:autoSpaceDE w:val="0"/>
        <w:ind w:left="540"/>
        <w:rPr>
          <w:sz w:val="20"/>
          <w:szCs w:val="20"/>
        </w:rPr>
      </w:pP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legale rappresentante_____________________________________. (allegare documentazione)</w:t>
      </w:r>
    </w:p>
    <w:p w:rsidR="003B2D63" w:rsidRPr="00FD29F6" w:rsidRDefault="003B2D63" w:rsidP="00B014F1">
      <w:pPr>
        <w:tabs>
          <w:tab w:val="left" w:pos="1107"/>
          <w:tab w:val="left" w:leader="underscore" w:pos="8222"/>
        </w:tabs>
        <w:autoSpaceDE w:val="0"/>
        <w:ind w:left="540"/>
        <w:rPr>
          <w:sz w:val="20"/>
          <w:szCs w:val="20"/>
        </w:rPr>
      </w:pP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procuratore/delegato in carta semplice da parte di _______________________________________</w:t>
      </w:r>
    </w:p>
    <w:p w:rsidR="003B2D63" w:rsidRPr="00FD29F6" w:rsidRDefault="003B2D63" w:rsidP="00B014F1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 w:rsidRPr="00FD29F6">
        <w:rPr>
          <w:sz w:val="20"/>
          <w:szCs w:val="20"/>
        </w:rPr>
        <w:t xml:space="preserve">   (allegare fotocopia della delega e del documento di riconoscimento del delegato).</w:t>
      </w:r>
    </w:p>
    <w:p w:rsidR="003B2D63" w:rsidRPr="00FD29F6" w:rsidRDefault="003B2D63" w:rsidP="00B014F1">
      <w:pPr>
        <w:tabs>
          <w:tab w:val="left" w:pos="5580"/>
        </w:tabs>
        <w:spacing w:before="120" w:after="120"/>
        <w:jc w:val="center"/>
        <w:rPr>
          <w:sz w:val="20"/>
          <w:szCs w:val="20"/>
        </w:rPr>
      </w:pPr>
      <w:r w:rsidRPr="00FD29F6">
        <w:rPr>
          <w:sz w:val="20"/>
          <w:szCs w:val="20"/>
        </w:rPr>
        <w:t xml:space="preserve">RICHIEDE </w:t>
      </w: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di prendere visione</w:t>
      </w:r>
    </w:p>
    <w:p w:rsidR="003B2D63" w:rsidRPr="00FD29F6" w:rsidRDefault="003B2D63" w:rsidP="00B014F1">
      <w:pPr>
        <w:tabs>
          <w:tab w:val="left" w:pos="1107"/>
        </w:tabs>
        <w:autoSpaceDE w:val="0"/>
        <w:ind w:left="540"/>
        <w:rPr>
          <w:sz w:val="20"/>
          <w:szCs w:val="20"/>
        </w:rPr>
      </w:pPr>
    </w:p>
    <w:p w:rsidR="003B2D63" w:rsidRPr="00FD29F6" w:rsidRDefault="003B2D63" w:rsidP="00B014F1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 w:rsidRPr="00FD29F6">
        <w:rPr>
          <w:sz w:val="20"/>
          <w:szCs w:val="20"/>
        </w:rPr>
        <w:t>l’estrazione di una copia fotostatica</w:t>
      </w:r>
    </w:p>
    <w:p w:rsidR="003B2D63" w:rsidRPr="00FD29F6" w:rsidRDefault="003B2D63" w:rsidP="00B014F1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sz w:val="20"/>
          <w:szCs w:val="20"/>
        </w:rPr>
      </w:pPr>
      <w:r w:rsidRPr="00FD29F6">
        <w:rPr>
          <w:sz w:val="20"/>
          <w:szCs w:val="20"/>
        </w:rPr>
        <w:t xml:space="preserve">senza allegati </w:t>
      </w:r>
      <w:r w:rsidRPr="00FD29F6">
        <w:rPr>
          <w:sz w:val="20"/>
          <w:szCs w:val="20"/>
        </w:rPr>
        <w:tab/>
      </w:r>
      <w:r w:rsidRPr="00FD29F6">
        <w:rPr>
          <w:rFonts w:ascii="Courier New" w:hAnsi="Courier New" w:cs="Courier New"/>
          <w:sz w:val="20"/>
          <w:szCs w:val="20"/>
        </w:rPr>
        <w:t>□</w:t>
      </w:r>
      <w:r w:rsidRPr="00FD29F6">
        <w:rPr>
          <w:rFonts w:ascii="Courier New" w:hAnsi="Courier New" w:cs="Courier New"/>
          <w:sz w:val="20"/>
          <w:szCs w:val="20"/>
        </w:rPr>
        <w:tab/>
      </w:r>
      <w:r w:rsidRPr="00FD29F6">
        <w:rPr>
          <w:sz w:val="20"/>
          <w:szCs w:val="20"/>
        </w:rPr>
        <w:t>con allegati</w:t>
      </w:r>
    </w:p>
    <w:p w:rsidR="003B2D63" w:rsidRPr="00FD29F6" w:rsidRDefault="003B2D63" w:rsidP="00B014F1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>del seguente documento/dei documen</w:t>
      </w:r>
      <w:r>
        <w:rPr>
          <w:sz w:val="20"/>
          <w:szCs w:val="20"/>
        </w:rPr>
        <w:t>ti o come da elenco allegato:___________________________________________</w:t>
      </w: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2D63" w:rsidRPr="00FD29F6" w:rsidRDefault="003B2D63" w:rsidP="00B014F1">
      <w:pPr>
        <w:pStyle w:val="NormalWeb"/>
        <w:spacing w:before="0" w:after="0"/>
        <w:rPr>
          <w:sz w:val="20"/>
          <w:szCs w:val="20"/>
        </w:rPr>
      </w:pP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Nel formato (se disponibile)</w:t>
      </w:r>
      <w:r>
        <w:rPr>
          <w:sz w:val="20"/>
          <w:szCs w:val="20"/>
        </w:rPr>
        <w:tab/>
      </w:r>
    </w:p>
    <w:p w:rsidR="003B2D63" w:rsidRPr="00FD29F6" w:rsidRDefault="003B2D63" w:rsidP="00B014F1">
      <w:pPr>
        <w:pStyle w:val="NormalWeb"/>
        <w:spacing w:before="0" w:after="0"/>
        <w:rPr>
          <w:sz w:val="20"/>
          <w:szCs w:val="20"/>
        </w:rPr>
      </w:pPr>
    </w:p>
    <w:p w:rsidR="003B2D63" w:rsidRPr="00FD29F6" w:rsidRDefault="003B2D63" w:rsidP="00B014F1">
      <w:pPr>
        <w:pStyle w:val="NormalWeb"/>
        <w:spacing w:before="0" w:after="0"/>
        <w:rPr>
          <w:i/>
          <w:iCs/>
          <w:sz w:val="20"/>
          <w:szCs w:val="20"/>
        </w:rPr>
      </w:pPr>
      <w:r w:rsidRPr="00FD29F6">
        <w:rPr>
          <w:sz w:val="20"/>
          <w:szCs w:val="20"/>
        </w:rPr>
        <w:t xml:space="preserve">Motivazione: </w:t>
      </w:r>
      <w:r w:rsidRPr="00FD29F6">
        <w:rPr>
          <w:i/>
          <w:iCs/>
          <w:sz w:val="20"/>
          <w:szCs w:val="20"/>
        </w:rPr>
        <w:t xml:space="preserve">(specificare </w:t>
      </w:r>
      <w:r w:rsidRPr="00FD29F6">
        <w:rPr>
          <w:b/>
          <w:i/>
          <w:iCs/>
          <w:sz w:val="20"/>
          <w:szCs w:val="20"/>
        </w:rPr>
        <w:t>l’interesse diretto, concreto ed attuale</w:t>
      </w:r>
      <w:r w:rsidRPr="00FD29F6">
        <w:rPr>
          <w:i/>
          <w:iCs/>
          <w:sz w:val="20"/>
          <w:szCs w:val="20"/>
        </w:rPr>
        <w:t xml:space="preserve"> connesso a situazioni giuridicamente tutelate)</w:t>
      </w: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ab/>
      </w:r>
    </w:p>
    <w:p w:rsidR="003B2D63" w:rsidRPr="00FD29F6" w:rsidRDefault="003B2D63" w:rsidP="00B014F1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</w:p>
    <w:p w:rsidR="003B2D63" w:rsidRDefault="003B2D63" w:rsidP="00FD29F6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FD29F6">
        <w:rPr>
          <w:sz w:val="20"/>
          <w:szCs w:val="20"/>
        </w:rPr>
        <w:t>_________________________________________________________________________________________________________</w:t>
      </w:r>
      <w:r w:rsidRPr="00FD29F6">
        <w:rPr>
          <w:sz w:val="20"/>
          <w:szCs w:val="20"/>
        </w:rPr>
        <w:tab/>
      </w:r>
    </w:p>
    <w:p w:rsidR="003B2D63" w:rsidRDefault="003B2D63" w:rsidP="00B014F1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3B2D63" w:rsidRDefault="003B2D63" w:rsidP="00B014F1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</w:p>
    <w:p w:rsidR="003B2D63" w:rsidRDefault="003B2D63" w:rsidP="00B014F1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B2D63" w:rsidRDefault="003B2D63" w:rsidP="00B014F1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(firma)</w:t>
      </w:r>
    </w:p>
    <w:p w:rsidR="003B2D63" w:rsidRPr="00B014F1" w:rsidRDefault="003B2D63" w:rsidP="00B014F1">
      <w:pPr>
        <w:tabs>
          <w:tab w:val="left" w:pos="8430"/>
        </w:tabs>
      </w:pPr>
    </w:p>
    <w:sectPr w:rsidR="003B2D63" w:rsidRPr="00B014F1" w:rsidSect="00B64EF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63" w:rsidRDefault="003B2D63" w:rsidP="00B014F1">
      <w:r>
        <w:separator/>
      </w:r>
    </w:p>
  </w:endnote>
  <w:endnote w:type="continuationSeparator" w:id="0">
    <w:p w:rsidR="003B2D63" w:rsidRDefault="003B2D63" w:rsidP="00B0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63" w:rsidRDefault="003B2D63" w:rsidP="00B014F1">
      <w:r>
        <w:separator/>
      </w:r>
    </w:p>
  </w:footnote>
  <w:footnote w:type="continuationSeparator" w:id="0">
    <w:p w:rsidR="003B2D63" w:rsidRDefault="003B2D63" w:rsidP="00B014F1">
      <w:r>
        <w:continuationSeparator/>
      </w:r>
    </w:p>
  </w:footnote>
  <w:footnote w:id="1">
    <w:p w:rsidR="003B2D63" w:rsidRDefault="003B2D63" w:rsidP="00B014F1">
      <w:pPr>
        <w:ind w:left="-142"/>
        <w:jc w:val="both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2">
    <w:p w:rsidR="003B2D63" w:rsidRDefault="003B2D63" w:rsidP="00B014F1">
      <w:pPr>
        <w:ind w:left="-142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Ai sensi del D.Lgs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3">
    <w:p w:rsidR="003B2D63" w:rsidRDefault="003B2D63" w:rsidP="00B014F1">
      <w:pPr>
        <w:pStyle w:val="NormalWeb"/>
        <w:spacing w:before="0" w:after="0"/>
        <w:ind w:left="-142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8505"/>
    </w:tblGrid>
    <w:tr w:rsidR="003B2D63" w:rsidRPr="00A05325" w:rsidTr="00852349">
      <w:trPr>
        <w:trHeight w:val="905"/>
      </w:trPr>
      <w:tc>
        <w:tcPr>
          <w:tcW w:w="1204" w:type="dxa"/>
        </w:tcPr>
        <w:p w:rsidR="003B2D63" w:rsidRDefault="003B2D63" w:rsidP="00852349">
          <w:pPr>
            <w:autoSpaceDE w:val="0"/>
            <w:autoSpaceDN w:val="0"/>
            <w:rPr>
              <w:rFonts w:ascii="Times" w:hAnsi="Times"/>
            </w:rPr>
          </w:pPr>
          <w:r>
            <w:rPr>
              <w:rFonts w:ascii="Times" w:hAnsi="Times"/>
              <w:color w:val="000000"/>
            </w:rPr>
            <w:object w:dxaOrig="5736" w:dyaOrig="66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0.5pt;height:46.5pt" o:ole="" fillcolor="window">
                <v:imagedata r:id="rId1" o:title=""/>
              </v:shape>
              <o:OLEObject Type="Embed" ProgID="Word.Picture.8" ShapeID="_x0000_i1026" DrawAspect="Content" ObjectID="_1476184954" r:id="rId2"/>
            </w:object>
          </w:r>
        </w:p>
      </w:tc>
      <w:tc>
        <w:tcPr>
          <w:tcW w:w="8505" w:type="dxa"/>
        </w:tcPr>
        <w:p w:rsidR="003B2D63" w:rsidRPr="00981CC7" w:rsidRDefault="003B2D63" w:rsidP="00852349">
          <w:pPr>
            <w:pStyle w:val="Heading1"/>
            <w:jc w:val="center"/>
            <w:rPr>
              <w:b/>
              <w:bCs/>
              <w:sz w:val="36"/>
              <w:szCs w:val="36"/>
            </w:rPr>
          </w:pPr>
          <w:r w:rsidRPr="00981CC7">
            <w:rPr>
              <w:b/>
              <w:bCs/>
              <w:sz w:val="36"/>
              <w:szCs w:val="36"/>
            </w:rPr>
            <w:t>ISTITUTO COMPRENSIVO DI MANIAGO</w:t>
          </w:r>
        </w:p>
        <w:p w:rsidR="003B2D63" w:rsidRPr="00981CC7" w:rsidRDefault="003B2D63" w:rsidP="00852349">
          <w:pPr>
            <w:autoSpaceDE w:val="0"/>
            <w:autoSpaceDN w:val="0"/>
            <w:jc w:val="center"/>
            <w:rPr>
              <w:rFonts w:ascii="Arial" w:hAnsi="Arial"/>
            </w:rPr>
          </w:pPr>
          <w:r w:rsidRPr="00981CC7">
            <w:rPr>
              <w:rFonts w:ascii="Arial" w:hAnsi="Arial"/>
            </w:rPr>
            <w:t xml:space="preserve">Via Dante, 48  - 33085 MANIAGO (PN) – Tel. </w:t>
          </w:r>
          <w:smartTag w:uri="urn:schemas-microsoft-com:office:smarttags" w:element="phone">
            <w:smartTagPr>
              <w:attr w:name="ls" w:val="trans"/>
            </w:smartTagPr>
            <w:r w:rsidRPr="00981CC7">
              <w:rPr>
                <w:rFonts w:ascii="Arial" w:hAnsi="Arial"/>
              </w:rPr>
              <w:t>0427 709057</w:t>
            </w:r>
          </w:smartTag>
          <w:r w:rsidRPr="00981CC7">
            <w:rPr>
              <w:rFonts w:ascii="Arial" w:hAnsi="Arial"/>
            </w:rPr>
            <w:t xml:space="preserve"> Fax </w:t>
          </w:r>
          <w:smartTag w:uri="urn:schemas-microsoft-com:office:smarttags" w:element="phone">
            <w:smartTagPr>
              <w:attr w:name="ls" w:val="trans"/>
            </w:smartTagPr>
            <w:r w:rsidRPr="00981CC7">
              <w:rPr>
                <w:rFonts w:ascii="Arial" w:hAnsi="Arial"/>
              </w:rPr>
              <w:t>0427 71526</w:t>
            </w:r>
          </w:smartTag>
        </w:p>
        <w:p w:rsidR="003B2D63" w:rsidRPr="00981CC7" w:rsidRDefault="003B2D63" w:rsidP="00852349">
          <w:pPr>
            <w:autoSpaceDE w:val="0"/>
            <w:autoSpaceDN w:val="0"/>
            <w:jc w:val="center"/>
            <w:rPr>
              <w:rFonts w:ascii="Arial" w:hAnsi="Arial"/>
              <w:lang w:val="en-GB"/>
            </w:rPr>
          </w:pPr>
          <w:r w:rsidRPr="00981CC7">
            <w:rPr>
              <w:rFonts w:ascii="Arial" w:hAnsi="Arial"/>
              <w:lang w:val="en-GB"/>
            </w:rPr>
            <w:t xml:space="preserve">C.F. </w:t>
          </w:r>
          <w:smartTag w:uri="urn:schemas-microsoft-com:office:smarttags" w:element="phone">
            <w:smartTagPr>
              <w:attr w:name="ls" w:val="trans"/>
            </w:smartTagPr>
            <w:r w:rsidRPr="00981CC7">
              <w:rPr>
                <w:rFonts w:ascii="Arial" w:hAnsi="Arial"/>
                <w:lang w:val="en-GB"/>
              </w:rPr>
              <w:t>90013200937</w:t>
            </w:r>
          </w:smartTag>
          <w:r w:rsidRPr="00981CC7">
            <w:rPr>
              <w:rFonts w:ascii="Arial" w:hAnsi="Arial"/>
              <w:lang w:val="en-GB"/>
            </w:rPr>
            <w:t>– Cod. Mecc. PNIC82800X –</w:t>
          </w:r>
        </w:p>
        <w:p w:rsidR="003B2D63" w:rsidRPr="0070224A" w:rsidRDefault="003B2D63" w:rsidP="00852349">
          <w:pPr>
            <w:autoSpaceDE w:val="0"/>
            <w:autoSpaceDN w:val="0"/>
            <w:jc w:val="center"/>
            <w:rPr>
              <w:rFonts w:ascii="Arial" w:hAnsi="Arial"/>
            </w:rPr>
          </w:pPr>
          <w:r w:rsidRPr="0070224A">
            <w:rPr>
              <w:rFonts w:ascii="Arial" w:hAnsi="Arial"/>
            </w:rPr>
            <w:t>Comuni di FRISANCO - MANIAGO - VIVARO</w:t>
          </w:r>
        </w:p>
        <w:p w:rsidR="003B2D63" w:rsidRPr="00981CC7" w:rsidRDefault="003B2D63" w:rsidP="00852349">
          <w:pPr>
            <w:autoSpaceDE w:val="0"/>
            <w:autoSpaceDN w:val="0"/>
            <w:jc w:val="center"/>
            <w:rPr>
              <w:rFonts w:ascii="Arial" w:hAnsi="Arial"/>
            </w:rPr>
          </w:pPr>
          <w:r w:rsidRPr="00981CC7">
            <w:rPr>
              <w:rFonts w:ascii="Arial" w:hAnsi="Arial"/>
            </w:rPr>
            <w:t xml:space="preserve">e-mail: </w:t>
          </w:r>
          <w:hyperlink r:id="rId3" w:history="1">
            <w:r w:rsidRPr="00981CC7">
              <w:rPr>
                <w:rStyle w:val="Hyperlink"/>
                <w:rFonts w:ascii="Arial" w:hAnsi="Arial"/>
              </w:rPr>
              <w:t>pnic82800x@istruzione.it</w:t>
            </w:r>
          </w:hyperlink>
          <w:r w:rsidRPr="00981CC7">
            <w:rPr>
              <w:rFonts w:ascii="Arial" w:hAnsi="Arial"/>
            </w:rPr>
            <w:t xml:space="preserve">     - </w:t>
          </w:r>
          <w:hyperlink r:id="rId4" w:history="1">
            <w:r w:rsidRPr="00981CC7">
              <w:rPr>
                <w:rStyle w:val="Hyperlink"/>
                <w:rFonts w:ascii="Arial" w:hAnsi="Arial"/>
              </w:rPr>
              <w:t>pnic82800x@pec.istruzione.it</w:t>
            </w:r>
          </w:hyperlink>
          <w:r w:rsidRPr="00981CC7">
            <w:rPr>
              <w:rFonts w:ascii="Arial" w:hAnsi="Arial"/>
            </w:rPr>
            <w:t xml:space="preserve"> </w:t>
          </w:r>
        </w:p>
        <w:p w:rsidR="003B2D63" w:rsidRPr="00A05325" w:rsidRDefault="003B2D63" w:rsidP="00852349">
          <w:pPr>
            <w:autoSpaceDE w:val="0"/>
            <w:autoSpaceDN w:val="0"/>
            <w:jc w:val="center"/>
            <w:rPr>
              <w:rFonts w:ascii="Arial" w:hAnsi="Arial"/>
              <w:lang w:val="en-GB"/>
            </w:rPr>
          </w:pPr>
          <w:r w:rsidRPr="00BF3D62">
            <w:rPr>
              <w:rFonts w:ascii="Arial" w:hAnsi="Arial"/>
            </w:rPr>
            <w:t xml:space="preserve">      </w:t>
          </w:r>
          <w:r w:rsidRPr="00981CC7">
            <w:rPr>
              <w:b/>
              <w:lang w:val="en-GB"/>
            </w:rPr>
            <w:t xml:space="preserve">web </w:t>
          </w:r>
          <w:r>
            <w:rPr>
              <w:rStyle w:val="Hyperlink"/>
              <w:rFonts w:ascii="Arial" w:hAnsi="Arial"/>
              <w:lang w:val="en-GB"/>
            </w:rPr>
            <w:t>http://www.ic</w:t>
          </w:r>
          <w:r w:rsidRPr="00981CC7">
            <w:rPr>
              <w:rStyle w:val="Hyperlink"/>
              <w:rFonts w:ascii="Arial" w:hAnsi="Arial"/>
              <w:lang w:val="en-GB"/>
            </w:rPr>
            <w:t>maniago.it</w:t>
          </w:r>
        </w:p>
      </w:tc>
    </w:tr>
  </w:tbl>
  <w:p w:rsidR="003B2D63" w:rsidRPr="00BF3D62" w:rsidRDefault="003B2D63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4F1"/>
    <w:rsid w:val="00052FFE"/>
    <w:rsid w:val="00095381"/>
    <w:rsid w:val="00170267"/>
    <w:rsid w:val="001F41D9"/>
    <w:rsid w:val="00393C9D"/>
    <w:rsid w:val="003B2D63"/>
    <w:rsid w:val="00426D56"/>
    <w:rsid w:val="005576A9"/>
    <w:rsid w:val="00627B82"/>
    <w:rsid w:val="0070224A"/>
    <w:rsid w:val="00852349"/>
    <w:rsid w:val="0089585C"/>
    <w:rsid w:val="008A4011"/>
    <w:rsid w:val="00981CC7"/>
    <w:rsid w:val="00A05325"/>
    <w:rsid w:val="00B014F1"/>
    <w:rsid w:val="00B64EFD"/>
    <w:rsid w:val="00BF3D62"/>
    <w:rsid w:val="00D13656"/>
    <w:rsid w:val="00DF50BB"/>
    <w:rsid w:val="00EE23B4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F1"/>
    <w:pPr>
      <w:keepNext/>
      <w:tabs>
        <w:tab w:val="left" w:pos="6804"/>
      </w:tabs>
      <w:suppressAutoHyphens w:val="0"/>
      <w:snapToGrid w:val="0"/>
      <w:outlineLvl w:val="0"/>
    </w:pPr>
    <w:rPr>
      <w:rFonts w:ascii="Garamond" w:hAnsi="Garamond"/>
      <w:sz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F1"/>
    <w:rPr>
      <w:rFonts w:ascii="Garamond" w:hAnsi="Garamond" w:cs="Times New Roman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B014F1"/>
    <w:pPr>
      <w:suppressAutoHyphens w:val="0"/>
      <w:spacing w:before="280" w:after="119"/>
    </w:pPr>
  </w:style>
  <w:style w:type="character" w:styleId="FootnoteReference">
    <w:name w:val="footnote reference"/>
    <w:basedOn w:val="DefaultParagraphFont"/>
    <w:uiPriority w:val="99"/>
    <w:semiHidden/>
    <w:rsid w:val="00B014F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014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2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F3D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3C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nic82800x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pnic82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231</Words>
  <Characters>1318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user06</cp:lastModifiedBy>
  <cp:revision>5</cp:revision>
  <cp:lastPrinted>2014-10-30T13:32:00Z</cp:lastPrinted>
  <dcterms:created xsi:type="dcterms:W3CDTF">2014-10-30T13:34:00Z</dcterms:created>
  <dcterms:modified xsi:type="dcterms:W3CDTF">2014-10-30T13:36:00Z</dcterms:modified>
</cp:coreProperties>
</file>