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5"/>
      </w:tblGrid>
      <w:tr w:rsidR="00223091" w:rsidRPr="00D54045" w:rsidTr="009E11D6">
        <w:trPr>
          <w:trHeight w:val="905"/>
          <w:jc w:val="center"/>
        </w:trPr>
        <w:tc>
          <w:tcPr>
            <w:tcW w:w="1204" w:type="dxa"/>
          </w:tcPr>
          <w:p w:rsidR="00223091" w:rsidRPr="00E931F4" w:rsidRDefault="00223091" w:rsidP="009E11D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5736" w:dyaOrig="6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6.5pt" o:ole="" fillcolor="window">
                  <v:imagedata r:id="rId4" o:title=""/>
                </v:shape>
                <o:OLEObject Type="Embed" ProgID="Word.Picture.8" ShapeID="_x0000_i1025" DrawAspect="Content" ObjectID="_1529127695" r:id="rId5"/>
              </w:object>
            </w:r>
          </w:p>
        </w:tc>
        <w:tc>
          <w:tcPr>
            <w:tcW w:w="8505" w:type="dxa"/>
          </w:tcPr>
          <w:p w:rsidR="00223091" w:rsidRPr="00E931F4" w:rsidRDefault="00223091" w:rsidP="009E11D6">
            <w:pPr>
              <w:pStyle w:val="Heading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1F4">
              <w:rPr>
                <w:rFonts w:ascii="Arial" w:hAnsi="Arial" w:cs="Arial"/>
                <w:b/>
                <w:bCs/>
                <w:sz w:val="20"/>
                <w:szCs w:val="20"/>
              </w:rPr>
              <w:t>ISTITUTO COMPRENSIVO “MARGHERITA HACK”</w:t>
            </w:r>
          </w:p>
          <w:p w:rsidR="00223091" w:rsidRPr="00E931F4" w:rsidRDefault="00223091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Via Dante, 48  - 33085 MANIAGO (PN) – Tel. </w:t>
            </w:r>
            <w:smartTag w:uri="urn:schemas-microsoft-com:office:smarttags" w:element="phone">
              <w:smartTagPr>
                <w:attr w:name="ls" w:val="trans"/>
              </w:smartTagPr>
              <w:r w:rsidRPr="00E931F4">
                <w:rPr>
                  <w:rFonts w:ascii="Arial" w:hAnsi="Arial" w:cs="Arial"/>
                  <w:sz w:val="20"/>
                  <w:szCs w:val="20"/>
                </w:rPr>
                <w:t>0427 709057</w:t>
              </w:r>
            </w:smartTag>
          </w:p>
          <w:p w:rsidR="00223091" w:rsidRPr="00E931F4" w:rsidRDefault="00223091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31F4">
              <w:rPr>
                <w:rFonts w:ascii="Arial" w:hAnsi="Arial" w:cs="Arial"/>
                <w:sz w:val="20"/>
                <w:szCs w:val="20"/>
                <w:lang w:val="en-GB"/>
              </w:rPr>
              <w:t xml:space="preserve">C.F. </w:t>
            </w:r>
            <w:smartTag w:uri="urn:schemas-microsoft-com:office:smarttags" w:element="phone">
              <w:smartTagPr>
                <w:attr w:name="ls" w:val="trans"/>
              </w:smartTagPr>
              <w:r w:rsidRPr="00E931F4">
                <w:rPr>
                  <w:rFonts w:ascii="Arial" w:hAnsi="Arial" w:cs="Arial"/>
                  <w:sz w:val="20"/>
                  <w:szCs w:val="20"/>
                  <w:lang w:val="en-GB"/>
                </w:rPr>
                <w:t>90013200937</w:t>
              </w:r>
            </w:smartTag>
            <w:r w:rsidRPr="00E931F4">
              <w:rPr>
                <w:rFonts w:ascii="Arial" w:hAnsi="Arial" w:cs="Arial"/>
                <w:sz w:val="20"/>
                <w:szCs w:val="20"/>
                <w:lang w:val="en-GB"/>
              </w:rPr>
              <w:t>– Cod. Mecc. PNIC82800X –</w:t>
            </w:r>
          </w:p>
          <w:p w:rsidR="00223091" w:rsidRPr="00E931F4" w:rsidRDefault="00223091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>Comuni di FRISANCO - MANIAGO - VIVARO</w:t>
            </w:r>
          </w:p>
          <w:p w:rsidR="00223091" w:rsidRPr="00E931F4" w:rsidRDefault="00223091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6" w:history="1">
              <w:r w:rsidRPr="00E931F4">
                <w:rPr>
                  <w:rStyle w:val="Hyperlink"/>
                  <w:rFonts w:ascii="Arial" w:hAnsi="Arial" w:cs="Arial"/>
                  <w:sz w:val="20"/>
                  <w:szCs w:val="20"/>
                </w:rPr>
                <w:t>pnic82800x@istruzione.it</w:t>
              </w:r>
            </w:hyperlink>
            <w:r w:rsidRPr="00E931F4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hyperlink r:id="rId7" w:history="1">
              <w:r w:rsidRPr="00E931F4">
                <w:rPr>
                  <w:rStyle w:val="Hyperlink"/>
                  <w:rFonts w:ascii="Arial" w:hAnsi="Arial" w:cs="Arial"/>
                  <w:sz w:val="20"/>
                  <w:szCs w:val="20"/>
                </w:rPr>
                <w:t>pnic82800x@pec.istruzione.it</w:t>
              </w:r>
            </w:hyperlink>
            <w:r w:rsidRPr="00E931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3091" w:rsidRPr="00E931F4" w:rsidRDefault="00223091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931F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web </w:t>
            </w:r>
            <w:r w:rsidRPr="00E931F4"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  <w:t>http://www.icmaniago.it</w:t>
            </w:r>
          </w:p>
        </w:tc>
      </w:tr>
    </w:tbl>
    <w:p w:rsidR="00223091" w:rsidRPr="00F94B81" w:rsidRDefault="00223091" w:rsidP="009C339E">
      <w:pPr>
        <w:rPr>
          <w:lang w:val="en-GB"/>
        </w:rPr>
      </w:pPr>
    </w:p>
    <w:p w:rsidR="00223091" w:rsidRPr="008768BA" w:rsidRDefault="00223091" w:rsidP="009C339E">
      <w:pPr>
        <w:rPr>
          <w:rFonts w:ascii="Arial" w:hAnsi="Arial" w:cs="Arial"/>
        </w:rPr>
      </w:pPr>
      <w:r>
        <w:rPr>
          <w:rFonts w:ascii="Arial" w:hAnsi="Arial" w:cs="Arial"/>
        </w:rPr>
        <w:t>Prot.n. 3492/C27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68BA">
        <w:rPr>
          <w:rFonts w:ascii="Arial" w:hAnsi="Arial" w:cs="Arial"/>
        </w:rPr>
        <w:t xml:space="preserve">Maniago, </w:t>
      </w:r>
      <w:r>
        <w:rPr>
          <w:rFonts w:ascii="Arial" w:hAnsi="Arial" w:cs="Arial"/>
        </w:rPr>
        <w:t>29/06/2016</w:t>
      </w:r>
    </w:p>
    <w:p w:rsidR="00223091" w:rsidRPr="008768BA" w:rsidRDefault="00223091" w:rsidP="009C339E">
      <w:pPr>
        <w:rPr>
          <w:rFonts w:ascii="Arial" w:hAnsi="Arial" w:cs="Arial"/>
        </w:rPr>
      </w:pPr>
    </w:p>
    <w:p w:rsidR="00223091" w:rsidRPr="008768BA" w:rsidRDefault="00223091" w:rsidP="009C339E">
      <w:pPr>
        <w:rPr>
          <w:rFonts w:ascii="Arial" w:hAnsi="Arial" w:cs="Arial"/>
        </w:rPr>
      </w:pPr>
    </w:p>
    <w:p w:rsidR="00223091" w:rsidRPr="008768BA" w:rsidRDefault="00223091" w:rsidP="009C339E">
      <w:pPr>
        <w:jc w:val="right"/>
        <w:rPr>
          <w:rFonts w:ascii="Arial" w:hAnsi="Arial" w:cs="Arial"/>
          <w:sz w:val="28"/>
          <w:szCs w:val="28"/>
        </w:rPr>
      </w:pPr>
      <w:r w:rsidRPr="008768BA">
        <w:rPr>
          <w:rFonts w:ascii="Arial" w:hAnsi="Arial" w:cs="Arial"/>
          <w:sz w:val="28"/>
          <w:szCs w:val="28"/>
        </w:rPr>
        <w:t>ALL’ALBO DELL’ISTITUTO</w:t>
      </w:r>
    </w:p>
    <w:p w:rsidR="00223091" w:rsidRPr="008768BA" w:rsidRDefault="00223091" w:rsidP="009C339E">
      <w:pPr>
        <w:jc w:val="right"/>
        <w:rPr>
          <w:rFonts w:ascii="Arial" w:hAnsi="Arial" w:cs="Arial"/>
          <w:b/>
          <w:u w:val="single"/>
        </w:rPr>
      </w:pPr>
    </w:p>
    <w:p w:rsidR="00223091" w:rsidRPr="008768BA" w:rsidRDefault="00223091" w:rsidP="00773E47">
      <w:pPr>
        <w:rPr>
          <w:rFonts w:ascii="Arial" w:hAnsi="Arial" w:cs="Arial"/>
        </w:rPr>
      </w:pPr>
      <w:r w:rsidRPr="008768BA">
        <w:rPr>
          <w:rFonts w:ascii="Arial" w:hAnsi="Arial" w:cs="Arial"/>
        </w:rPr>
        <w:t xml:space="preserve">Oggetto: Classe prima  </w:t>
      </w:r>
      <w:r w:rsidRPr="008768BA">
        <w:rPr>
          <w:rFonts w:ascii="Arial" w:hAnsi="Arial" w:cs="Arial"/>
          <w:b/>
        </w:rPr>
        <w:t xml:space="preserve">Scuola Primaria </w:t>
      </w:r>
      <w:r>
        <w:rPr>
          <w:rFonts w:ascii="Arial" w:hAnsi="Arial" w:cs="Arial"/>
          <w:b/>
        </w:rPr>
        <w:t xml:space="preserve">Maniagolibero </w:t>
      </w:r>
      <w:r w:rsidRPr="008768BA">
        <w:rPr>
          <w:rFonts w:ascii="Arial" w:hAnsi="Arial" w:cs="Arial"/>
        </w:rPr>
        <w:t>a.s. 2</w:t>
      </w:r>
      <w:r>
        <w:rPr>
          <w:rFonts w:ascii="Arial" w:hAnsi="Arial" w:cs="Arial"/>
        </w:rPr>
        <w:t>016/2017</w:t>
      </w:r>
    </w:p>
    <w:p w:rsidR="00223091" w:rsidRPr="008768BA" w:rsidRDefault="00223091" w:rsidP="009C339E">
      <w:pPr>
        <w:rPr>
          <w:rFonts w:ascii="Arial" w:hAnsi="Arial" w:cs="Arial"/>
        </w:rPr>
      </w:pPr>
    </w:p>
    <w:p w:rsidR="00223091" w:rsidRPr="008768BA" w:rsidRDefault="00223091" w:rsidP="008768BA">
      <w:pPr>
        <w:spacing w:line="360" w:lineRule="auto"/>
        <w:rPr>
          <w:rFonts w:ascii="Arial" w:hAnsi="Arial" w:cs="Arial"/>
        </w:rPr>
      </w:pPr>
      <w:r w:rsidRPr="008768BA">
        <w:rPr>
          <w:rFonts w:ascii="Arial" w:hAnsi="Arial" w:cs="Arial"/>
        </w:rPr>
        <w:t>VISTO l’art. 25 del D.Lgvo. 165/2001</w:t>
      </w:r>
    </w:p>
    <w:p w:rsidR="00223091" w:rsidRPr="008768BA" w:rsidRDefault="00223091" w:rsidP="008768BA">
      <w:pPr>
        <w:spacing w:line="360" w:lineRule="auto"/>
        <w:rPr>
          <w:rFonts w:ascii="Arial" w:hAnsi="Arial" w:cs="Arial"/>
        </w:rPr>
      </w:pPr>
      <w:r w:rsidRPr="008768BA">
        <w:rPr>
          <w:rFonts w:ascii="Arial" w:hAnsi="Arial" w:cs="Arial"/>
        </w:rPr>
        <w:t>VISTO l’art. 164 del D.Lgvo 297/1994</w:t>
      </w:r>
    </w:p>
    <w:p w:rsidR="00223091" w:rsidRPr="008768BA" w:rsidRDefault="00223091" w:rsidP="008768BA">
      <w:pPr>
        <w:spacing w:line="360" w:lineRule="auto"/>
        <w:rPr>
          <w:rFonts w:ascii="Arial" w:hAnsi="Arial" w:cs="Arial"/>
        </w:rPr>
      </w:pPr>
      <w:r w:rsidRPr="008768BA">
        <w:rPr>
          <w:rFonts w:ascii="Arial" w:hAnsi="Arial" w:cs="Arial"/>
        </w:rPr>
        <w:t>VISTO l’art.14, comma 7 del DPR 275/1999</w:t>
      </w:r>
    </w:p>
    <w:p w:rsidR="00223091" w:rsidRPr="008768BA" w:rsidRDefault="00223091" w:rsidP="008768BA">
      <w:pPr>
        <w:spacing w:line="360" w:lineRule="auto"/>
        <w:rPr>
          <w:rFonts w:ascii="Arial" w:hAnsi="Arial" w:cs="Arial"/>
        </w:rPr>
      </w:pPr>
      <w:r w:rsidRPr="008768BA">
        <w:rPr>
          <w:rFonts w:ascii="Arial" w:hAnsi="Arial" w:cs="Arial"/>
        </w:rPr>
        <w:t>CONSIDERATE le richieste delle famiglie</w:t>
      </w:r>
    </w:p>
    <w:p w:rsidR="00223091" w:rsidRPr="008768BA" w:rsidRDefault="00223091" w:rsidP="008768BA">
      <w:pPr>
        <w:spacing w:line="360" w:lineRule="auto"/>
        <w:rPr>
          <w:rFonts w:ascii="Arial" w:hAnsi="Arial" w:cs="Arial"/>
        </w:rPr>
      </w:pPr>
      <w:r w:rsidRPr="008768BA">
        <w:rPr>
          <w:rFonts w:ascii="Arial" w:hAnsi="Arial" w:cs="Arial"/>
        </w:rPr>
        <w:t>ESAMINATI  i criteri di formazione delle classi stabiliti dal Consiglio d’Istituto</w:t>
      </w:r>
    </w:p>
    <w:p w:rsidR="00223091" w:rsidRPr="008768BA" w:rsidRDefault="00223091" w:rsidP="009C339E">
      <w:pPr>
        <w:rPr>
          <w:rFonts w:ascii="Arial" w:hAnsi="Arial" w:cs="Arial"/>
        </w:rPr>
      </w:pPr>
    </w:p>
    <w:p w:rsidR="00223091" w:rsidRPr="008768BA" w:rsidRDefault="00223091" w:rsidP="009C339E">
      <w:pPr>
        <w:jc w:val="center"/>
        <w:rPr>
          <w:rFonts w:ascii="Arial" w:hAnsi="Arial" w:cs="Arial"/>
        </w:rPr>
      </w:pPr>
    </w:p>
    <w:p w:rsidR="00223091" w:rsidRPr="008768BA" w:rsidRDefault="00223091" w:rsidP="009C339E">
      <w:pPr>
        <w:jc w:val="center"/>
        <w:rPr>
          <w:rFonts w:ascii="Arial" w:hAnsi="Arial" w:cs="Arial"/>
        </w:rPr>
      </w:pPr>
      <w:r w:rsidRPr="008768BA">
        <w:rPr>
          <w:rFonts w:ascii="Arial" w:hAnsi="Arial" w:cs="Arial"/>
        </w:rPr>
        <w:t>IL DIRIGENTE SCOLASTICO</w:t>
      </w:r>
    </w:p>
    <w:p w:rsidR="00223091" w:rsidRPr="008768BA" w:rsidRDefault="00223091" w:rsidP="009C339E">
      <w:pPr>
        <w:rPr>
          <w:rFonts w:ascii="Arial" w:hAnsi="Arial" w:cs="Arial"/>
        </w:rPr>
      </w:pPr>
    </w:p>
    <w:p w:rsidR="00223091" w:rsidRPr="008768BA" w:rsidRDefault="00223091" w:rsidP="009C339E">
      <w:pPr>
        <w:jc w:val="center"/>
        <w:rPr>
          <w:rFonts w:ascii="Arial" w:hAnsi="Arial" w:cs="Arial"/>
        </w:rPr>
      </w:pPr>
      <w:r w:rsidRPr="008768BA">
        <w:rPr>
          <w:rFonts w:ascii="Arial" w:hAnsi="Arial" w:cs="Arial"/>
        </w:rPr>
        <w:t>dispone:</w:t>
      </w:r>
    </w:p>
    <w:p w:rsidR="00223091" w:rsidRPr="008768BA" w:rsidRDefault="00223091" w:rsidP="009C339E">
      <w:pPr>
        <w:rPr>
          <w:rFonts w:ascii="Arial" w:hAnsi="Arial" w:cs="Arial"/>
        </w:rPr>
      </w:pPr>
    </w:p>
    <w:p w:rsidR="00223091" w:rsidRPr="008768BA" w:rsidRDefault="00223091" w:rsidP="008768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classe prima</w:t>
      </w:r>
      <w:r w:rsidRPr="008768B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ella scuola primaria di Maniagolibero  funzionante</w:t>
      </w:r>
      <w:r w:rsidRPr="008768BA">
        <w:rPr>
          <w:rFonts w:ascii="Arial" w:hAnsi="Arial" w:cs="Arial"/>
        </w:rPr>
        <w:t xml:space="preserve"> nell’anno scolastico </w:t>
      </w:r>
      <w:r>
        <w:rPr>
          <w:rFonts w:ascii="Arial" w:hAnsi="Arial" w:cs="Arial"/>
        </w:rPr>
        <w:t>2016/2017</w:t>
      </w:r>
      <w:r w:rsidRPr="00876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è costituita</w:t>
      </w:r>
      <w:r w:rsidRPr="008768BA">
        <w:rPr>
          <w:rFonts w:ascii="Arial" w:hAnsi="Arial" w:cs="Arial"/>
        </w:rPr>
        <w:t xml:space="preserve"> come da elenco allegato, parte integrante di questo provvedimento.</w:t>
      </w:r>
    </w:p>
    <w:p w:rsidR="00223091" w:rsidRPr="008768BA" w:rsidRDefault="00223091" w:rsidP="008768BA">
      <w:pPr>
        <w:spacing w:line="360" w:lineRule="auto"/>
        <w:ind w:firstLine="708"/>
        <w:jc w:val="both"/>
        <w:rPr>
          <w:rFonts w:ascii="Arial" w:hAnsi="Arial" w:cs="Arial"/>
        </w:rPr>
      </w:pPr>
      <w:r w:rsidRPr="008768BA">
        <w:rPr>
          <w:rFonts w:ascii="Arial" w:hAnsi="Arial" w:cs="Arial"/>
        </w:rPr>
        <w:t>Il provvedimento diventa definitivo il quindicesimo giorno dalla data della sua pubblicazione all’albo della Scuola. Entro tale termine, chiunque abbia interesse può proporre reclamo a questo Ufficio.</w:t>
      </w:r>
    </w:p>
    <w:p w:rsidR="00223091" w:rsidRPr="008768BA" w:rsidRDefault="00223091" w:rsidP="008768BA">
      <w:pPr>
        <w:spacing w:line="360" w:lineRule="auto"/>
        <w:ind w:firstLine="708"/>
        <w:jc w:val="both"/>
        <w:rPr>
          <w:rFonts w:ascii="Arial" w:hAnsi="Arial" w:cs="Arial"/>
        </w:rPr>
      </w:pPr>
      <w:r w:rsidRPr="008768BA">
        <w:rPr>
          <w:rFonts w:ascii="Arial" w:hAnsi="Arial" w:cs="Arial"/>
        </w:rPr>
        <w:t xml:space="preserve">Trascorso tale termine è esperibile ricorso giurisdizionale al TAR Friuli Venezia Giulia o ricorso straordinario al Capo dello Stato rispettivamente nei termini di 60 o 120 giorni. </w:t>
      </w:r>
    </w:p>
    <w:p w:rsidR="00223091" w:rsidRPr="008768BA" w:rsidRDefault="00223091" w:rsidP="009C339E">
      <w:pPr>
        <w:rPr>
          <w:rFonts w:ascii="Arial" w:hAnsi="Arial" w:cs="Arial"/>
        </w:rPr>
      </w:pPr>
    </w:p>
    <w:p w:rsidR="00223091" w:rsidRPr="008768BA" w:rsidRDefault="00223091" w:rsidP="009C339E">
      <w:pPr>
        <w:rPr>
          <w:rFonts w:ascii="Arial" w:hAnsi="Arial" w:cs="Arial"/>
        </w:rPr>
      </w:pPr>
    </w:p>
    <w:p w:rsidR="00223091" w:rsidRPr="008768BA" w:rsidRDefault="00223091" w:rsidP="00773E47">
      <w:pPr>
        <w:ind w:left="5664" w:right="480" w:firstLine="708"/>
        <w:rPr>
          <w:rFonts w:ascii="Arial" w:hAnsi="Arial" w:cs="Arial"/>
        </w:rPr>
      </w:pPr>
      <w:smartTag w:uri="urn:schemas-microsoft-com:office:smarttags" w:element="phone">
        <w:smartTagPr>
          <w:attr w:name="ls" w:val="trans"/>
        </w:smartTagPr>
        <w:smartTag w:uri="urn:schemas-microsoft-com:office:smarttags" w:element="PersonName">
          <w:smartTagPr>
            <w:attr w:name="ProductID" w:val="La Dirigente Scolastica"/>
          </w:smartTagPr>
          <w:r w:rsidRPr="008768BA">
            <w:rPr>
              <w:rFonts w:ascii="Arial" w:hAnsi="Arial" w:cs="Arial"/>
            </w:rPr>
            <w:t>La Dirigente Scolastica</w:t>
          </w:r>
        </w:smartTag>
      </w:smartTag>
    </w:p>
    <w:p w:rsidR="00223091" w:rsidRPr="008768BA" w:rsidRDefault="00223091" w:rsidP="00773E47">
      <w:pPr>
        <w:ind w:left="4956" w:right="480" w:firstLine="708"/>
        <w:jc w:val="center"/>
        <w:rPr>
          <w:rFonts w:ascii="Arial" w:hAnsi="Arial" w:cs="Arial"/>
        </w:rPr>
      </w:pPr>
      <w:r w:rsidRPr="008768BA">
        <w:rPr>
          <w:rFonts w:ascii="Arial" w:hAnsi="Arial" w:cs="Arial"/>
        </w:rPr>
        <w:t xml:space="preserve">   dott.ssa Livia Cappella</w:t>
      </w:r>
    </w:p>
    <w:p w:rsidR="00223091" w:rsidRPr="008768BA" w:rsidRDefault="00223091" w:rsidP="00773E47">
      <w:pPr>
        <w:spacing w:line="288" w:lineRule="auto"/>
        <w:ind w:left="5664"/>
        <w:jc w:val="center"/>
        <w:rPr>
          <w:rFonts w:ascii="Arial" w:eastAsia="MS Mincho" w:hAnsi="Arial" w:cs="Arial"/>
          <w:sz w:val="20"/>
          <w:szCs w:val="20"/>
          <w:lang w:eastAsia="ja-JP"/>
        </w:rPr>
      </w:pPr>
      <w:r w:rsidRPr="008768BA">
        <w:rPr>
          <w:rFonts w:ascii="Arial" w:eastAsia="MS Mincho" w:hAnsi="Arial" w:cs="Arial"/>
          <w:sz w:val="20"/>
          <w:szCs w:val="20"/>
          <w:lang w:eastAsia="ja-JP"/>
        </w:rPr>
        <w:t>Firma autografa sostituita a mezzo stampa,</w:t>
      </w:r>
    </w:p>
    <w:p w:rsidR="00223091" w:rsidRPr="008768BA" w:rsidRDefault="00223091" w:rsidP="00773E47">
      <w:pPr>
        <w:jc w:val="right"/>
        <w:rPr>
          <w:rFonts w:ascii="Arial" w:hAnsi="Arial" w:cs="Arial"/>
        </w:rPr>
      </w:pPr>
      <w:r w:rsidRPr="008768BA">
        <w:rPr>
          <w:rFonts w:ascii="Arial" w:eastAsia="MS Mincho" w:hAnsi="Arial" w:cs="Arial"/>
          <w:sz w:val="20"/>
          <w:szCs w:val="20"/>
          <w:lang w:eastAsia="ja-JP"/>
        </w:rPr>
        <w:t>ai sensi dell’art.3, comma 2, del D.Lgs n.39/93</w:t>
      </w:r>
    </w:p>
    <w:p w:rsidR="00223091" w:rsidRPr="008768BA" w:rsidRDefault="00223091" w:rsidP="009C339E">
      <w:pPr>
        <w:rPr>
          <w:rFonts w:ascii="Arial" w:hAnsi="Arial" w:cs="Arial"/>
        </w:rPr>
      </w:pPr>
    </w:p>
    <w:p w:rsidR="00223091" w:rsidRPr="008768BA" w:rsidRDefault="00223091">
      <w:pPr>
        <w:rPr>
          <w:rFonts w:ascii="Arial" w:hAnsi="Arial" w:cs="Arial"/>
        </w:rPr>
      </w:pPr>
    </w:p>
    <w:p w:rsidR="00223091" w:rsidRPr="008768BA" w:rsidRDefault="00223091">
      <w:pPr>
        <w:rPr>
          <w:rFonts w:ascii="Arial" w:hAnsi="Arial" w:cs="Arial"/>
        </w:rPr>
      </w:pPr>
    </w:p>
    <w:p w:rsidR="00223091" w:rsidRPr="008768BA" w:rsidRDefault="00223091" w:rsidP="001C6194">
      <w:pPr>
        <w:rPr>
          <w:rFonts w:ascii="Arial" w:hAnsi="Arial" w:cs="Arial"/>
        </w:rPr>
      </w:pPr>
      <w:r w:rsidRPr="008768BA">
        <w:rPr>
          <w:rFonts w:ascii="Arial" w:hAnsi="Arial" w:cs="Arial"/>
        </w:rPr>
        <w:t>PUBBLICATO ALL’ALBO</w:t>
      </w:r>
    </w:p>
    <w:p w:rsidR="00223091" w:rsidRDefault="00223091" w:rsidP="00D54045">
      <w:pPr>
        <w:rPr>
          <w:rFonts w:ascii="Arial" w:hAnsi="Arial" w:cs="Arial"/>
        </w:rPr>
      </w:pPr>
      <w:r>
        <w:rPr>
          <w:rFonts w:ascii="Arial" w:hAnsi="Arial" w:cs="Arial"/>
        </w:rPr>
        <w:t>04/07/2016</w:t>
      </w:r>
    </w:p>
    <w:p w:rsidR="00223091" w:rsidRPr="008768BA" w:rsidRDefault="00223091" w:rsidP="001C6194">
      <w:pPr>
        <w:rPr>
          <w:rFonts w:ascii="Arial" w:hAnsi="Arial" w:cs="Arial"/>
        </w:rPr>
      </w:pPr>
    </w:p>
    <w:p w:rsidR="00223091" w:rsidRPr="008768BA" w:rsidRDefault="00223091" w:rsidP="001C6194">
      <w:pPr>
        <w:rPr>
          <w:rFonts w:ascii="Arial" w:hAnsi="Arial" w:cs="Arial"/>
        </w:rPr>
      </w:pPr>
    </w:p>
    <w:p w:rsidR="00223091" w:rsidRPr="008768BA" w:rsidRDefault="00223091" w:rsidP="001C6194">
      <w:pPr>
        <w:rPr>
          <w:rFonts w:ascii="Arial" w:hAnsi="Arial" w:cs="Arial"/>
        </w:rPr>
      </w:pPr>
    </w:p>
    <w:p w:rsidR="00223091" w:rsidRPr="008768BA" w:rsidRDefault="00223091" w:rsidP="001C6194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5"/>
      </w:tblGrid>
      <w:tr w:rsidR="00223091" w:rsidRPr="00D54045" w:rsidTr="009E11D6">
        <w:trPr>
          <w:trHeight w:val="905"/>
          <w:jc w:val="center"/>
        </w:trPr>
        <w:tc>
          <w:tcPr>
            <w:tcW w:w="1204" w:type="dxa"/>
          </w:tcPr>
          <w:p w:rsidR="00223091" w:rsidRPr="00E931F4" w:rsidRDefault="00223091" w:rsidP="009E11D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5736" w:dyaOrig="6605">
                <v:shape id="_x0000_i1026" type="#_x0000_t75" style="width:40.5pt;height:46.5pt" o:ole="" fillcolor="window">
                  <v:imagedata r:id="rId4" o:title=""/>
                </v:shape>
                <o:OLEObject Type="Embed" ProgID="Word.Picture.8" ShapeID="_x0000_i1026" DrawAspect="Content" ObjectID="_1529127696" r:id="rId8"/>
              </w:object>
            </w:r>
          </w:p>
        </w:tc>
        <w:tc>
          <w:tcPr>
            <w:tcW w:w="8505" w:type="dxa"/>
          </w:tcPr>
          <w:p w:rsidR="00223091" w:rsidRPr="00E931F4" w:rsidRDefault="00223091" w:rsidP="009E11D6">
            <w:pPr>
              <w:pStyle w:val="Heading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1F4">
              <w:rPr>
                <w:rFonts w:ascii="Arial" w:hAnsi="Arial" w:cs="Arial"/>
                <w:b/>
                <w:bCs/>
                <w:sz w:val="20"/>
                <w:szCs w:val="20"/>
              </w:rPr>
              <w:t>ISTITUTO COMPRENSIVO “MARGHERITA HACK”</w:t>
            </w:r>
          </w:p>
          <w:p w:rsidR="00223091" w:rsidRPr="00E931F4" w:rsidRDefault="00223091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Via Dante, 48  - 33085 MANIAGO (PN) – Tel. </w:t>
            </w:r>
            <w:smartTag w:uri="urn:schemas-microsoft-com:office:smarttags" w:element="phone">
              <w:smartTagPr>
                <w:attr w:name="ls" w:val="trans"/>
              </w:smartTagPr>
              <w:r w:rsidRPr="00E931F4">
                <w:rPr>
                  <w:rFonts w:ascii="Arial" w:hAnsi="Arial" w:cs="Arial"/>
                  <w:sz w:val="20"/>
                  <w:szCs w:val="20"/>
                </w:rPr>
                <w:t>0427 709057</w:t>
              </w:r>
            </w:smartTag>
          </w:p>
          <w:p w:rsidR="00223091" w:rsidRPr="00E931F4" w:rsidRDefault="00223091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31F4">
              <w:rPr>
                <w:rFonts w:ascii="Arial" w:hAnsi="Arial" w:cs="Arial"/>
                <w:sz w:val="20"/>
                <w:szCs w:val="20"/>
                <w:lang w:val="en-GB"/>
              </w:rPr>
              <w:t xml:space="preserve">C.F. </w:t>
            </w:r>
            <w:smartTag w:uri="urn:schemas-microsoft-com:office:smarttags" w:element="phone">
              <w:smartTagPr>
                <w:attr w:name="ls" w:val="trans"/>
              </w:smartTagPr>
              <w:r w:rsidRPr="00E931F4">
                <w:rPr>
                  <w:rFonts w:ascii="Arial" w:hAnsi="Arial" w:cs="Arial"/>
                  <w:sz w:val="20"/>
                  <w:szCs w:val="20"/>
                  <w:lang w:val="en-GB"/>
                </w:rPr>
                <w:t>90013200937</w:t>
              </w:r>
            </w:smartTag>
            <w:r w:rsidRPr="00E931F4">
              <w:rPr>
                <w:rFonts w:ascii="Arial" w:hAnsi="Arial" w:cs="Arial"/>
                <w:sz w:val="20"/>
                <w:szCs w:val="20"/>
                <w:lang w:val="en-GB"/>
              </w:rPr>
              <w:t>– Cod. Mecc. PNIC82800X –</w:t>
            </w:r>
          </w:p>
          <w:p w:rsidR="00223091" w:rsidRPr="00E931F4" w:rsidRDefault="00223091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>Comuni di FRISANCO - MANIAGO - VIVARO</w:t>
            </w:r>
          </w:p>
          <w:p w:rsidR="00223091" w:rsidRPr="00E931F4" w:rsidRDefault="00223091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9" w:history="1">
              <w:r w:rsidRPr="00E931F4">
                <w:rPr>
                  <w:rStyle w:val="Hyperlink"/>
                  <w:rFonts w:ascii="Arial" w:hAnsi="Arial" w:cs="Arial"/>
                  <w:sz w:val="20"/>
                  <w:szCs w:val="20"/>
                </w:rPr>
                <w:t>pnic82800x@istruzione.it</w:t>
              </w:r>
            </w:hyperlink>
            <w:r w:rsidRPr="00E931F4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hyperlink r:id="rId10" w:history="1">
              <w:r w:rsidRPr="00E931F4">
                <w:rPr>
                  <w:rStyle w:val="Hyperlink"/>
                  <w:rFonts w:ascii="Arial" w:hAnsi="Arial" w:cs="Arial"/>
                  <w:sz w:val="20"/>
                  <w:szCs w:val="20"/>
                </w:rPr>
                <w:t>pnic82800x@pec.istruzione.it</w:t>
              </w:r>
            </w:hyperlink>
            <w:r w:rsidRPr="00E931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3091" w:rsidRPr="00E931F4" w:rsidRDefault="00223091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931F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web </w:t>
            </w:r>
            <w:r w:rsidRPr="00E931F4"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  <w:t>http://www.icmaniago.it</w:t>
            </w:r>
          </w:p>
        </w:tc>
      </w:tr>
    </w:tbl>
    <w:p w:rsidR="00223091" w:rsidRDefault="00223091" w:rsidP="00357607">
      <w:pPr>
        <w:ind w:left="2832" w:firstLine="708"/>
        <w:rPr>
          <w:rStyle w:val="Hyperlink"/>
          <w:sz w:val="22"/>
          <w:szCs w:val="22"/>
          <w:lang w:val="en-GB"/>
        </w:rPr>
      </w:pPr>
    </w:p>
    <w:p w:rsidR="00223091" w:rsidRDefault="00223091" w:rsidP="00EC1A67">
      <w:pPr>
        <w:rPr>
          <w:rStyle w:val="Hyperlink"/>
          <w:sz w:val="22"/>
          <w:szCs w:val="22"/>
          <w:lang w:val="en-GB"/>
        </w:rPr>
      </w:pPr>
    </w:p>
    <w:p w:rsidR="00223091" w:rsidRDefault="00223091" w:rsidP="0021589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MANIAGOLIBERO CLASSE PRIMA A ( T.P. 40 ORE)</w:t>
      </w:r>
    </w:p>
    <w:p w:rsidR="00223091" w:rsidRPr="00215895" w:rsidRDefault="00223091" w:rsidP="00357607">
      <w:pPr>
        <w:ind w:left="2832" w:firstLine="708"/>
        <w:rPr>
          <w:rStyle w:val="Hyperlink"/>
          <w:sz w:val="22"/>
          <w:szCs w:val="22"/>
        </w:rPr>
      </w:pPr>
    </w:p>
    <w:tbl>
      <w:tblPr>
        <w:tblW w:w="5980" w:type="dxa"/>
        <w:jc w:val="center"/>
        <w:tblCellMar>
          <w:left w:w="70" w:type="dxa"/>
          <w:right w:w="70" w:type="dxa"/>
        </w:tblCellMar>
        <w:tblLook w:val="0000"/>
      </w:tblPr>
      <w:tblGrid>
        <w:gridCol w:w="700"/>
        <w:gridCol w:w="2260"/>
        <w:gridCol w:w="3020"/>
      </w:tblGrid>
      <w:tr w:rsidR="00223091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215895" w:rsidRDefault="00223091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ALTAVILLA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STELIO</w:t>
            </w:r>
          </w:p>
        </w:tc>
      </w:tr>
      <w:tr w:rsidR="00223091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215895" w:rsidRDefault="00223091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ALZETTA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AMOS</w:t>
            </w:r>
          </w:p>
        </w:tc>
      </w:tr>
      <w:tr w:rsidR="00223091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215895" w:rsidRDefault="00223091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BIANCO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ELISA</w:t>
            </w:r>
          </w:p>
        </w:tc>
      </w:tr>
      <w:tr w:rsidR="00223091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215895" w:rsidRDefault="00223091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BRUGNERA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ALICE</w:t>
            </w:r>
          </w:p>
        </w:tc>
      </w:tr>
      <w:tr w:rsidR="00223091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215895" w:rsidRDefault="00223091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BRUSSA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MATTEO</w:t>
            </w:r>
          </w:p>
        </w:tc>
      </w:tr>
      <w:tr w:rsidR="00223091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215895" w:rsidRDefault="00223091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BUTTÒ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STELLA</w:t>
            </w:r>
          </w:p>
        </w:tc>
      </w:tr>
      <w:tr w:rsidR="00223091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215895" w:rsidRDefault="00223091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DEL BEN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JACOPO</w:t>
            </w:r>
          </w:p>
        </w:tc>
      </w:tr>
      <w:tr w:rsidR="00223091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215895" w:rsidRDefault="00223091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DEL MISTRO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LUIGI</w:t>
            </w:r>
          </w:p>
        </w:tc>
      </w:tr>
      <w:tr w:rsidR="00223091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215895" w:rsidRDefault="00223091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DI BON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AMANDA</w:t>
            </w:r>
          </w:p>
        </w:tc>
      </w:tr>
      <w:tr w:rsidR="00223091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215895" w:rsidRDefault="00223091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DI BON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SOFIA</w:t>
            </w:r>
          </w:p>
        </w:tc>
      </w:tr>
      <w:tr w:rsidR="00223091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215895" w:rsidRDefault="00223091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FACCIN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KATIA</w:t>
            </w:r>
          </w:p>
        </w:tc>
      </w:tr>
      <w:tr w:rsidR="00223091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215895" w:rsidRDefault="00223091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FILIPUZZI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LEONARDO</w:t>
            </w:r>
          </w:p>
        </w:tc>
      </w:tr>
      <w:tr w:rsidR="00223091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215895" w:rsidRDefault="00223091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MARTINI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LUCIA</w:t>
            </w:r>
          </w:p>
        </w:tc>
      </w:tr>
      <w:tr w:rsidR="00223091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215895" w:rsidRDefault="00223091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MAZZOLI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FABIO</w:t>
            </w:r>
          </w:p>
        </w:tc>
      </w:tr>
      <w:tr w:rsidR="00223091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215895" w:rsidRDefault="00223091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PETRICELLI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ROSA</w:t>
            </w:r>
          </w:p>
        </w:tc>
      </w:tr>
      <w:tr w:rsidR="00223091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215895" w:rsidRDefault="00223091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PIAZZA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VANESSA</w:t>
            </w:r>
          </w:p>
        </w:tc>
      </w:tr>
      <w:tr w:rsidR="00223091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215895" w:rsidRDefault="00223091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PICCININ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VITTORIA MARIA</w:t>
            </w:r>
          </w:p>
        </w:tc>
      </w:tr>
      <w:tr w:rsidR="00223091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215895" w:rsidRDefault="00223091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PISCHEDDA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VERONICA</w:t>
            </w:r>
          </w:p>
        </w:tc>
      </w:tr>
      <w:tr w:rsidR="00223091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215895" w:rsidRDefault="00223091" w:rsidP="00215895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PRUDENZANO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ASIA</w:t>
            </w:r>
          </w:p>
        </w:tc>
      </w:tr>
      <w:tr w:rsidR="00223091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215895" w:rsidRDefault="00223091" w:rsidP="00215895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RINALDI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FEDERICO PAOLO</w:t>
            </w:r>
          </w:p>
        </w:tc>
      </w:tr>
      <w:tr w:rsidR="00223091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215895" w:rsidRDefault="00223091" w:rsidP="00215895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SPIONE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91" w:rsidRPr="00774229" w:rsidRDefault="00223091">
            <w:pPr>
              <w:rPr>
                <w:rFonts w:ascii="Arial" w:hAnsi="Arial" w:cs="Arial"/>
              </w:rPr>
            </w:pPr>
            <w:r w:rsidRPr="00774229">
              <w:rPr>
                <w:rFonts w:ascii="Arial" w:hAnsi="Arial" w:cs="Arial"/>
                <w:sz w:val="22"/>
                <w:szCs w:val="22"/>
              </w:rPr>
              <w:t>NICOLA</w:t>
            </w:r>
          </w:p>
        </w:tc>
      </w:tr>
    </w:tbl>
    <w:p w:rsidR="00223091" w:rsidRPr="00F94B81" w:rsidRDefault="00223091" w:rsidP="00EC1A67">
      <w:pPr>
        <w:rPr>
          <w:lang w:val="en-GB"/>
        </w:rPr>
      </w:pPr>
    </w:p>
    <w:sectPr w:rsidR="00223091" w:rsidRPr="00F94B81" w:rsidSect="00F94B8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39E"/>
    <w:rsid w:val="000027E6"/>
    <w:rsid w:val="000353BE"/>
    <w:rsid w:val="00077C44"/>
    <w:rsid w:val="0008739A"/>
    <w:rsid w:val="00093098"/>
    <w:rsid w:val="0009355E"/>
    <w:rsid w:val="000A0355"/>
    <w:rsid w:val="000C11F2"/>
    <w:rsid w:val="000E0C0A"/>
    <w:rsid w:val="00103D9C"/>
    <w:rsid w:val="00157601"/>
    <w:rsid w:val="001C6194"/>
    <w:rsid w:val="001F2BCF"/>
    <w:rsid w:val="00215895"/>
    <w:rsid w:val="00223091"/>
    <w:rsid w:val="002D2D5E"/>
    <w:rsid w:val="002E77D9"/>
    <w:rsid w:val="00323485"/>
    <w:rsid w:val="00345D37"/>
    <w:rsid w:val="00357607"/>
    <w:rsid w:val="003611EE"/>
    <w:rsid w:val="00380470"/>
    <w:rsid w:val="004522D2"/>
    <w:rsid w:val="004B5397"/>
    <w:rsid w:val="00535ACA"/>
    <w:rsid w:val="00552461"/>
    <w:rsid w:val="00592838"/>
    <w:rsid w:val="005E4558"/>
    <w:rsid w:val="00623CA5"/>
    <w:rsid w:val="00707627"/>
    <w:rsid w:val="00726C33"/>
    <w:rsid w:val="00773E47"/>
    <w:rsid w:val="00774229"/>
    <w:rsid w:val="00793E2C"/>
    <w:rsid w:val="007C6CD6"/>
    <w:rsid w:val="00832576"/>
    <w:rsid w:val="008768BA"/>
    <w:rsid w:val="008A5606"/>
    <w:rsid w:val="008B3C6B"/>
    <w:rsid w:val="0091502E"/>
    <w:rsid w:val="009626AF"/>
    <w:rsid w:val="009A774C"/>
    <w:rsid w:val="009C339E"/>
    <w:rsid w:val="009D52C0"/>
    <w:rsid w:val="009D680A"/>
    <w:rsid w:val="009E11D6"/>
    <w:rsid w:val="00A0388C"/>
    <w:rsid w:val="00A059F3"/>
    <w:rsid w:val="00B64E87"/>
    <w:rsid w:val="00B91F71"/>
    <w:rsid w:val="00BC7986"/>
    <w:rsid w:val="00C348EF"/>
    <w:rsid w:val="00C53C5C"/>
    <w:rsid w:val="00CE067C"/>
    <w:rsid w:val="00D16BB0"/>
    <w:rsid w:val="00D54045"/>
    <w:rsid w:val="00D84408"/>
    <w:rsid w:val="00E84A7D"/>
    <w:rsid w:val="00E931F4"/>
    <w:rsid w:val="00EA3438"/>
    <w:rsid w:val="00EC1A67"/>
    <w:rsid w:val="00F15597"/>
    <w:rsid w:val="00F54628"/>
    <w:rsid w:val="00F6049B"/>
    <w:rsid w:val="00F9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9E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39E"/>
    <w:pPr>
      <w:keepNext/>
      <w:tabs>
        <w:tab w:val="left" w:pos="6804"/>
      </w:tabs>
      <w:snapToGrid w:val="0"/>
      <w:outlineLvl w:val="0"/>
    </w:pPr>
    <w:rPr>
      <w:rFonts w:ascii="Garamond" w:eastAsia="Times New Roman" w:hAnsi="Garamond"/>
      <w:sz w:val="32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339E"/>
    <w:rPr>
      <w:rFonts w:ascii="Garamond" w:hAnsi="Garamond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rsid w:val="009C33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hyperlink" Target="mailto:pnic82800x@pec.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nic82800x@istruzione.it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mailto:pnic82800x@pec.istruzione.it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pnic82800x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360</Words>
  <Characters>2054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</dc:creator>
  <cp:keywords/>
  <dc:description/>
  <cp:lastModifiedBy>user</cp:lastModifiedBy>
  <cp:revision>7</cp:revision>
  <cp:lastPrinted>2015-07-09T09:28:00Z</cp:lastPrinted>
  <dcterms:created xsi:type="dcterms:W3CDTF">2016-06-29T10:28:00Z</dcterms:created>
  <dcterms:modified xsi:type="dcterms:W3CDTF">2016-07-04T06:55:00Z</dcterms:modified>
</cp:coreProperties>
</file>