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B13497" w:rsidRPr="00D00396" w:rsidTr="009E11D6">
        <w:trPr>
          <w:trHeight w:val="905"/>
          <w:jc w:val="center"/>
        </w:trPr>
        <w:tc>
          <w:tcPr>
            <w:tcW w:w="1204" w:type="dxa"/>
          </w:tcPr>
          <w:p w:rsidR="00B13497" w:rsidRPr="00E931F4" w:rsidRDefault="00B13497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6.5pt" o:ole="" fillcolor="window">
                  <v:imagedata r:id="rId4" o:title=""/>
                </v:shape>
                <o:OLEObject Type="Embed" ProgID="Word.Picture.8" ShapeID="_x0000_i1025" DrawAspect="Content" ObjectID="_1529127717" r:id="rId5"/>
              </w:object>
            </w:r>
          </w:p>
        </w:tc>
        <w:tc>
          <w:tcPr>
            <w:tcW w:w="8505" w:type="dxa"/>
          </w:tcPr>
          <w:p w:rsidR="00B13497" w:rsidRPr="00E931F4" w:rsidRDefault="00B13497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7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B13497" w:rsidRPr="00F94B81" w:rsidRDefault="00B13497" w:rsidP="009C339E">
      <w:pPr>
        <w:rPr>
          <w:lang w:val="en-GB"/>
        </w:rPr>
      </w:pPr>
    </w:p>
    <w:p w:rsidR="00B13497" w:rsidRPr="008768BA" w:rsidRDefault="00B13497" w:rsidP="009C339E">
      <w:pPr>
        <w:rPr>
          <w:rFonts w:ascii="Arial" w:hAnsi="Arial" w:cs="Arial"/>
        </w:rPr>
      </w:pPr>
      <w:r>
        <w:rPr>
          <w:rFonts w:ascii="Arial" w:hAnsi="Arial" w:cs="Arial"/>
        </w:rPr>
        <w:t>Prot.n. 3492/C27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68BA">
        <w:rPr>
          <w:rFonts w:ascii="Arial" w:hAnsi="Arial" w:cs="Arial"/>
        </w:rPr>
        <w:t xml:space="preserve">Maniago, </w:t>
      </w:r>
      <w:r>
        <w:rPr>
          <w:rFonts w:ascii="Arial" w:hAnsi="Arial" w:cs="Arial"/>
        </w:rPr>
        <w:t>29/06/2016</w:t>
      </w:r>
    </w:p>
    <w:p w:rsidR="00B13497" w:rsidRPr="008768BA" w:rsidRDefault="00B13497" w:rsidP="009C339E">
      <w:pPr>
        <w:rPr>
          <w:rFonts w:ascii="Arial" w:hAnsi="Arial" w:cs="Arial"/>
        </w:rPr>
      </w:pPr>
    </w:p>
    <w:p w:rsidR="00B13497" w:rsidRPr="008768BA" w:rsidRDefault="00B13497" w:rsidP="009C339E">
      <w:pPr>
        <w:rPr>
          <w:rFonts w:ascii="Arial" w:hAnsi="Arial" w:cs="Arial"/>
        </w:rPr>
      </w:pPr>
    </w:p>
    <w:p w:rsidR="00B13497" w:rsidRPr="008768BA" w:rsidRDefault="00B13497" w:rsidP="009C339E">
      <w:pPr>
        <w:jc w:val="right"/>
        <w:rPr>
          <w:rFonts w:ascii="Arial" w:hAnsi="Arial" w:cs="Arial"/>
          <w:sz w:val="28"/>
          <w:szCs w:val="28"/>
        </w:rPr>
      </w:pPr>
      <w:r w:rsidRPr="008768BA">
        <w:rPr>
          <w:rFonts w:ascii="Arial" w:hAnsi="Arial" w:cs="Arial"/>
          <w:sz w:val="28"/>
          <w:szCs w:val="28"/>
        </w:rPr>
        <w:t>ALL’ALBO DELL’ISTITUTO</w:t>
      </w:r>
    </w:p>
    <w:p w:rsidR="00B13497" w:rsidRPr="008768BA" w:rsidRDefault="00B13497" w:rsidP="009C339E">
      <w:pPr>
        <w:jc w:val="right"/>
        <w:rPr>
          <w:rFonts w:ascii="Arial" w:hAnsi="Arial" w:cs="Arial"/>
          <w:b/>
          <w:u w:val="single"/>
        </w:rPr>
      </w:pPr>
    </w:p>
    <w:p w:rsidR="00B13497" w:rsidRPr="008768BA" w:rsidRDefault="00B13497" w:rsidP="00773E47">
      <w:pPr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Oggetto: Classe prima  </w:t>
      </w:r>
      <w:r w:rsidRPr="008768BA">
        <w:rPr>
          <w:rFonts w:ascii="Arial" w:hAnsi="Arial" w:cs="Arial"/>
          <w:b/>
        </w:rPr>
        <w:t xml:space="preserve">Scuola Primaria </w:t>
      </w:r>
      <w:r>
        <w:rPr>
          <w:rFonts w:ascii="Arial" w:hAnsi="Arial" w:cs="Arial"/>
          <w:b/>
        </w:rPr>
        <w:t xml:space="preserve">Vivaro </w:t>
      </w:r>
      <w:r w:rsidRPr="008768BA">
        <w:rPr>
          <w:rFonts w:ascii="Arial" w:hAnsi="Arial" w:cs="Arial"/>
        </w:rPr>
        <w:t>a.s. 2</w:t>
      </w:r>
      <w:r>
        <w:rPr>
          <w:rFonts w:ascii="Arial" w:hAnsi="Arial" w:cs="Arial"/>
        </w:rPr>
        <w:t>016/2017</w:t>
      </w:r>
    </w:p>
    <w:p w:rsidR="00B13497" w:rsidRPr="008768BA" w:rsidRDefault="00B13497" w:rsidP="009C339E">
      <w:pPr>
        <w:rPr>
          <w:rFonts w:ascii="Arial" w:hAnsi="Arial" w:cs="Arial"/>
        </w:rPr>
      </w:pPr>
    </w:p>
    <w:p w:rsidR="00B13497" w:rsidRPr="008768BA" w:rsidRDefault="00B13497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 25 del D.Lgvo. 165/2001</w:t>
      </w:r>
    </w:p>
    <w:p w:rsidR="00B13497" w:rsidRPr="008768BA" w:rsidRDefault="00B13497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 164 del D.Lgvo 297/1994</w:t>
      </w:r>
    </w:p>
    <w:p w:rsidR="00B13497" w:rsidRPr="008768BA" w:rsidRDefault="00B13497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l’art.14, comma 7 del DPR 275/1999</w:t>
      </w:r>
    </w:p>
    <w:p w:rsidR="00B13497" w:rsidRPr="008768BA" w:rsidRDefault="00B13497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CONSIDERATE le richieste delle famiglie</w:t>
      </w:r>
    </w:p>
    <w:p w:rsidR="00B13497" w:rsidRPr="008768BA" w:rsidRDefault="00B13497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ESAMINATI  i criteri di formazione delle classi stabiliti dal Consiglio d’Istituto</w:t>
      </w:r>
    </w:p>
    <w:p w:rsidR="00B13497" w:rsidRPr="008768BA" w:rsidRDefault="00B13497" w:rsidP="009C339E">
      <w:pPr>
        <w:rPr>
          <w:rFonts w:ascii="Arial" w:hAnsi="Arial" w:cs="Arial"/>
        </w:rPr>
      </w:pPr>
    </w:p>
    <w:p w:rsidR="00B13497" w:rsidRPr="008768BA" w:rsidRDefault="00B13497" w:rsidP="009C339E">
      <w:pPr>
        <w:jc w:val="center"/>
        <w:rPr>
          <w:rFonts w:ascii="Arial" w:hAnsi="Arial" w:cs="Arial"/>
        </w:rPr>
      </w:pPr>
    </w:p>
    <w:p w:rsidR="00B13497" w:rsidRPr="008768BA" w:rsidRDefault="00B13497" w:rsidP="009C339E">
      <w:pPr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>IL DIRIGENTE SCOLASTICO</w:t>
      </w:r>
    </w:p>
    <w:p w:rsidR="00B13497" w:rsidRPr="008768BA" w:rsidRDefault="00B13497" w:rsidP="009C339E">
      <w:pPr>
        <w:rPr>
          <w:rFonts w:ascii="Arial" w:hAnsi="Arial" w:cs="Arial"/>
        </w:rPr>
      </w:pPr>
    </w:p>
    <w:p w:rsidR="00B13497" w:rsidRPr="008768BA" w:rsidRDefault="00B13497" w:rsidP="009C339E">
      <w:pPr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>dispone:</w:t>
      </w:r>
    </w:p>
    <w:p w:rsidR="00B13497" w:rsidRPr="008768BA" w:rsidRDefault="00B13497" w:rsidP="009C339E">
      <w:pPr>
        <w:rPr>
          <w:rFonts w:ascii="Arial" w:hAnsi="Arial" w:cs="Arial"/>
        </w:rPr>
      </w:pPr>
    </w:p>
    <w:p w:rsidR="00B13497" w:rsidRPr="008768BA" w:rsidRDefault="00B13497" w:rsidP="008768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classe prima</w:t>
      </w:r>
      <w:r w:rsidRPr="008768B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ella scuola primaria di Vivaro funzionante</w:t>
      </w:r>
      <w:r w:rsidRPr="008768BA">
        <w:rPr>
          <w:rFonts w:ascii="Arial" w:hAnsi="Arial" w:cs="Arial"/>
        </w:rPr>
        <w:t xml:space="preserve"> nell’anno scolastico </w:t>
      </w:r>
      <w:r>
        <w:rPr>
          <w:rFonts w:ascii="Arial" w:hAnsi="Arial" w:cs="Arial"/>
        </w:rPr>
        <w:t>2016/2017</w:t>
      </w:r>
      <w:r w:rsidRPr="00876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 costituita</w:t>
      </w:r>
      <w:r w:rsidRPr="008768BA">
        <w:rPr>
          <w:rFonts w:ascii="Arial" w:hAnsi="Arial" w:cs="Arial"/>
        </w:rPr>
        <w:t xml:space="preserve"> come da elenco allegato, parte integrante di questo provvedimento.</w:t>
      </w:r>
    </w:p>
    <w:p w:rsidR="00B13497" w:rsidRPr="008768BA" w:rsidRDefault="00B13497" w:rsidP="008768BA">
      <w:pPr>
        <w:spacing w:line="360" w:lineRule="auto"/>
        <w:ind w:firstLine="708"/>
        <w:jc w:val="both"/>
        <w:rPr>
          <w:rFonts w:ascii="Arial" w:hAnsi="Arial" w:cs="Arial"/>
        </w:rPr>
      </w:pPr>
      <w:r w:rsidRPr="008768BA">
        <w:rPr>
          <w:rFonts w:ascii="Arial" w:hAnsi="Arial" w:cs="Arial"/>
        </w:rPr>
        <w:t>Il provvedimento diventa definitivo il quindicesimo giorno dalla data della sua pubblicazione all’albo della Scuola. Entro tale termine, chiunque abbia interesse può proporre reclamo a questo Ufficio.</w:t>
      </w:r>
    </w:p>
    <w:p w:rsidR="00B13497" w:rsidRPr="008768BA" w:rsidRDefault="00B13497" w:rsidP="008768BA">
      <w:pPr>
        <w:spacing w:line="360" w:lineRule="auto"/>
        <w:ind w:firstLine="708"/>
        <w:jc w:val="both"/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Trascorso tale termine è esperibile ricorso giurisdizionale al TAR Friuli Venezia Giulia o ricorso straordinario al Capo dello Stato rispettivamente nei termini di 60 o 120 giorni. </w:t>
      </w:r>
    </w:p>
    <w:p w:rsidR="00B13497" w:rsidRPr="008768BA" w:rsidRDefault="00B13497" w:rsidP="009C339E">
      <w:pPr>
        <w:rPr>
          <w:rFonts w:ascii="Arial" w:hAnsi="Arial" w:cs="Arial"/>
        </w:rPr>
      </w:pPr>
    </w:p>
    <w:p w:rsidR="00B13497" w:rsidRPr="008768BA" w:rsidRDefault="00B13497" w:rsidP="009C339E">
      <w:pPr>
        <w:rPr>
          <w:rFonts w:ascii="Arial" w:hAnsi="Arial" w:cs="Arial"/>
        </w:rPr>
      </w:pPr>
    </w:p>
    <w:p w:rsidR="00B13497" w:rsidRPr="008768BA" w:rsidRDefault="00B13497" w:rsidP="00773E47">
      <w:pPr>
        <w:ind w:left="5664" w:right="480" w:firstLine="708"/>
        <w:rPr>
          <w:rFonts w:ascii="Arial" w:hAnsi="Arial" w:cs="Arial"/>
        </w:rPr>
      </w:pPr>
      <w:smartTag w:uri="urn:schemas-microsoft-com:office:smarttags" w:element="phone">
        <w:smartTagPr>
          <w:attr w:name="ls" w:val="trans"/>
        </w:smartTagPr>
        <w:smartTag w:uri="urn:schemas-microsoft-com:office:smarttags" w:element="PersonName">
          <w:smartTagPr>
            <w:attr w:name="ProductID" w:val="La Dirigente Scolastica"/>
          </w:smartTagPr>
          <w:r w:rsidRPr="008768BA">
            <w:rPr>
              <w:rFonts w:ascii="Arial" w:hAnsi="Arial" w:cs="Arial"/>
            </w:rPr>
            <w:t>La Dirigente Scolastica</w:t>
          </w:r>
        </w:smartTag>
      </w:smartTag>
    </w:p>
    <w:p w:rsidR="00B13497" w:rsidRPr="008768BA" w:rsidRDefault="00B13497" w:rsidP="00773E47">
      <w:pPr>
        <w:ind w:left="4956" w:right="480" w:firstLine="708"/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   dott.ssa Livia Cappella</w:t>
      </w:r>
    </w:p>
    <w:p w:rsidR="00B13497" w:rsidRPr="008768BA" w:rsidRDefault="00B13497" w:rsidP="00773E47">
      <w:pPr>
        <w:spacing w:line="288" w:lineRule="auto"/>
        <w:ind w:left="5664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8768BA">
        <w:rPr>
          <w:rFonts w:ascii="Arial" w:eastAsia="MS Mincho" w:hAnsi="Arial" w:cs="Arial"/>
          <w:sz w:val="20"/>
          <w:szCs w:val="20"/>
          <w:lang w:eastAsia="ja-JP"/>
        </w:rPr>
        <w:t>Firma autografa sostituita a mezzo stampa,</w:t>
      </w:r>
    </w:p>
    <w:p w:rsidR="00B13497" w:rsidRPr="008768BA" w:rsidRDefault="00B13497" w:rsidP="00773E47">
      <w:pPr>
        <w:jc w:val="right"/>
        <w:rPr>
          <w:rFonts w:ascii="Arial" w:hAnsi="Arial" w:cs="Arial"/>
        </w:rPr>
      </w:pPr>
      <w:r w:rsidRPr="008768BA">
        <w:rPr>
          <w:rFonts w:ascii="Arial" w:eastAsia="MS Mincho" w:hAnsi="Arial" w:cs="Arial"/>
          <w:sz w:val="20"/>
          <w:szCs w:val="20"/>
          <w:lang w:eastAsia="ja-JP"/>
        </w:rPr>
        <w:t>ai sensi dell’art.3, comma 2, del D.Lgs n.39/93</w:t>
      </w:r>
    </w:p>
    <w:p w:rsidR="00B13497" w:rsidRPr="008768BA" w:rsidRDefault="00B13497" w:rsidP="009C339E">
      <w:pPr>
        <w:rPr>
          <w:rFonts w:ascii="Arial" w:hAnsi="Arial" w:cs="Arial"/>
        </w:rPr>
      </w:pPr>
    </w:p>
    <w:p w:rsidR="00B13497" w:rsidRPr="008768BA" w:rsidRDefault="00B13497">
      <w:pPr>
        <w:rPr>
          <w:rFonts w:ascii="Arial" w:hAnsi="Arial" w:cs="Arial"/>
        </w:rPr>
      </w:pPr>
    </w:p>
    <w:p w:rsidR="00B13497" w:rsidRPr="008768BA" w:rsidRDefault="00B13497">
      <w:pPr>
        <w:rPr>
          <w:rFonts w:ascii="Arial" w:hAnsi="Arial" w:cs="Arial"/>
        </w:rPr>
      </w:pPr>
    </w:p>
    <w:p w:rsidR="00B13497" w:rsidRPr="008768BA" w:rsidRDefault="00B13497" w:rsidP="001C6194">
      <w:pPr>
        <w:rPr>
          <w:rFonts w:ascii="Arial" w:hAnsi="Arial" w:cs="Arial"/>
        </w:rPr>
      </w:pPr>
      <w:r w:rsidRPr="008768BA">
        <w:rPr>
          <w:rFonts w:ascii="Arial" w:hAnsi="Arial" w:cs="Arial"/>
        </w:rPr>
        <w:t>PUBBLICATO ALL’ALBO</w:t>
      </w:r>
    </w:p>
    <w:p w:rsidR="00B13497" w:rsidRDefault="00B13497" w:rsidP="00D00396">
      <w:pPr>
        <w:rPr>
          <w:rFonts w:ascii="Arial" w:hAnsi="Arial" w:cs="Arial"/>
        </w:rPr>
      </w:pPr>
      <w:r>
        <w:rPr>
          <w:rFonts w:ascii="Arial" w:hAnsi="Arial" w:cs="Arial"/>
        </w:rPr>
        <w:t>04/07/2016</w:t>
      </w:r>
    </w:p>
    <w:p w:rsidR="00B13497" w:rsidRPr="008768BA" w:rsidRDefault="00B13497" w:rsidP="001C6194">
      <w:pPr>
        <w:rPr>
          <w:rFonts w:ascii="Arial" w:hAnsi="Arial" w:cs="Arial"/>
        </w:rPr>
      </w:pPr>
    </w:p>
    <w:p w:rsidR="00B13497" w:rsidRPr="008768BA" w:rsidRDefault="00B13497" w:rsidP="001C6194">
      <w:pPr>
        <w:rPr>
          <w:rFonts w:ascii="Arial" w:hAnsi="Arial" w:cs="Arial"/>
        </w:rPr>
      </w:pPr>
    </w:p>
    <w:p w:rsidR="00B13497" w:rsidRPr="008768BA" w:rsidRDefault="00B13497" w:rsidP="001C6194">
      <w:pPr>
        <w:rPr>
          <w:rFonts w:ascii="Arial" w:hAnsi="Arial" w:cs="Arial"/>
        </w:rPr>
      </w:pPr>
    </w:p>
    <w:p w:rsidR="00B13497" w:rsidRPr="008768BA" w:rsidRDefault="00B13497" w:rsidP="001C6194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B13497" w:rsidRPr="00D00396" w:rsidTr="009E11D6">
        <w:trPr>
          <w:trHeight w:val="905"/>
          <w:jc w:val="center"/>
        </w:trPr>
        <w:tc>
          <w:tcPr>
            <w:tcW w:w="1204" w:type="dxa"/>
          </w:tcPr>
          <w:p w:rsidR="00B13497" w:rsidRPr="00E931F4" w:rsidRDefault="00B13497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 id="_x0000_i1026" type="#_x0000_t75" style="width:40.5pt;height:46.5pt" o:ole="" fillcolor="window">
                  <v:imagedata r:id="rId4" o:title=""/>
                </v:shape>
                <o:OLEObject Type="Embed" ProgID="Word.Picture.8" ShapeID="_x0000_i1026" DrawAspect="Content" ObjectID="_1529127718" r:id="rId8"/>
              </w:object>
            </w:r>
          </w:p>
        </w:tc>
        <w:tc>
          <w:tcPr>
            <w:tcW w:w="8505" w:type="dxa"/>
          </w:tcPr>
          <w:p w:rsidR="00B13497" w:rsidRPr="00E931F4" w:rsidRDefault="00B13497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10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3497" w:rsidRPr="00E931F4" w:rsidRDefault="00B13497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B13497" w:rsidRDefault="00B13497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B13497" w:rsidRDefault="00B13497" w:rsidP="00EC1A67">
      <w:pPr>
        <w:rPr>
          <w:rStyle w:val="Hyperlink"/>
          <w:sz w:val="22"/>
          <w:szCs w:val="22"/>
          <w:lang w:val="en-GB"/>
        </w:rPr>
      </w:pPr>
    </w:p>
    <w:p w:rsidR="00B13497" w:rsidRDefault="00B13497" w:rsidP="002158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VIVARO CLASSE PRIMA A ( T.N. 27 ORE)</w:t>
      </w:r>
    </w:p>
    <w:p w:rsidR="00B13497" w:rsidRPr="00215895" w:rsidRDefault="00B13497" w:rsidP="00357607">
      <w:pPr>
        <w:ind w:left="2832" w:firstLine="708"/>
        <w:rPr>
          <w:rStyle w:val="Hyperlink"/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000"/>
      </w:tblPr>
      <w:tblGrid>
        <w:gridCol w:w="700"/>
        <w:gridCol w:w="2260"/>
        <w:gridCol w:w="3020"/>
      </w:tblGrid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AJRADINOSKI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MUAMER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BERTAZZO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GRETA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CAVARRETTA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JASMINE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CESARATTO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DANIELE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D'ANDREA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VITTORIA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MANZAN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ALBERT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MELOCCO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VANESSA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ORRÙ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GIOVANNI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PASQUARELLA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DANIELE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PIETRANTUONO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MICHELE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QUERINI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VITTORIA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SPITZ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EDOARDO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SPITZ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ELENA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TOLUSSO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TOMMASO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TOMMASINI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MIRCO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TROSO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KELLY ALYSSA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ZANNIER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RACHELE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ZUCCOLIN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ALESSIA</w:t>
            </w:r>
          </w:p>
        </w:tc>
      </w:tr>
      <w:tr w:rsidR="00B13497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215895" w:rsidRDefault="00B13497" w:rsidP="0021589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ZUCCOLIN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497" w:rsidRPr="00985D3C" w:rsidRDefault="00B13497">
            <w:pPr>
              <w:rPr>
                <w:rFonts w:ascii="Arial" w:hAnsi="Arial" w:cs="Arial"/>
              </w:rPr>
            </w:pPr>
            <w:r w:rsidRPr="00985D3C">
              <w:rPr>
                <w:rFonts w:ascii="Arial" w:hAnsi="Arial" w:cs="Arial"/>
              </w:rPr>
              <w:t>LUCREZIA</w:t>
            </w:r>
          </w:p>
        </w:tc>
      </w:tr>
    </w:tbl>
    <w:p w:rsidR="00B13497" w:rsidRPr="00F94B81" w:rsidRDefault="00B13497" w:rsidP="00EC1A67">
      <w:pPr>
        <w:rPr>
          <w:lang w:val="en-GB"/>
        </w:rPr>
      </w:pPr>
    </w:p>
    <w:sectPr w:rsidR="00B13497" w:rsidRPr="00F94B81" w:rsidSect="00F94B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9E"/>
    <w:rsid w:val="000027E6"/>
    <w:rsid w:val="000353BE"/>
    <w:rsid w:val="00077C44"/>
    <w:rsid w:val="0008739A"/>
    <w:rsid w:val="00093098"/>
    <w:rsid w:val="0009355E"/>
    <w:rsid w:val="000C11F2"/>
    <w:rsid w:val="000E0C0A"/>
    <w:rsid w:val="00103D9C"/>
    <w:rsid w:val="00135C04"/>
    <w:rsid w:val="00157601"/>
    <w:rsid w:val="001C6194"/>
    <w:rsid w:val="001F2BCF"/>
    <w:rsid w:val="00215895"/>
    <w:rsid w:val="00281B61"/>
    <w:rsid w:val="002D2D5E"/>
    <w:rsid w:val="002E40DF"/>
    <w:rsid w:val="002E77D9"/>
    <w:rsid w:val="00300E50"/>
    <w:rsid w:val="00323485"/>
    <w:rsid w:val="00334227"/>
    <w:rsid w:val="00345D37"/>
    <w:rsid w:val="00357607"/>
    <w:rsid w:val="00380470"/>
    <w:rsid w:val="004522D2"/>
    <w:rsid w:val="004B5397"/>
    <w:rsid w:val="005434C9"/>
    <w:rsid w:val="00552461"/>
    <w:rsid w:val="00592838"/>
    <w:rsid w:val="005E4558"/>
    <w:rsid w:val="00623CA5"/>
    <w:rsid w:val="00653129"/>
    <w:rsid w:val="00665A4E"/>
    <w:rsid w:val="00707627"/>
    <w:rsid w:val="00742E15"/>
    <w:rsid w:val="00773E47"/>
    <w:rsid w:val="00774229"/>
    <w:rsid w:val="00793E2C"/>
    <w:rsid w:val="007C6CD6"/>
    <w:rsid w:val="00832576"/>
    <w:rsid w:val="0085264B"/>
    <w:rsid w:val="008768BA"/>
    <w:rsid w:val="00886F0D"/>
    <w:rsid w:val="008A5606"/>
    <w:rsid w:val="008B3C6B"/>
    <w:rsid w:val="008C56B8"/>
    <w:rsid w:val="0091502E"/>
    <w:rsid w:val="00951C63"/>
    <w:rsid w:val="009626AF"/>
    <w:rsid w:val="00985D3C"/>
    <w:rsid w:val="009A774C"/>
    <w:rsid w:val="009C339E"/>
    <w:rsid w:val="009D52C0"/>
    <w:rsid w:val="009E11D6"/>
    <w:rsid w:val="00A0388C"/>
    <w:rsid w:val="00A059F3"/>
    <w:rsid w:val="00B13497"/>
    <w:rsid w:val="00B44D6D"/>
    <w:rsid w:val="00B64E87"/>
    <w:rsid w:val="00B91F71"/>
    <w:rsid w:val="00BC7986"/>
    <w:rsid w:val="00C348EF"/>
    <w:rsid w:val="00C53C5C"/>
    <w:rsid w:val="00CE067C"/>
    <w:rsid w:val="00D00396"/>
    <w:rsid w:val="00D03B46"/>
    <w:rsid w:val="00D22ED4"/>
    <w:rsid w:val="00D27FED"/>
    <w:rsid w:val="00D84408"/>
    <w:rsid w:val="00DC42E5"/>
    <w:rsid w:val="00E84A7D"/>
    <w:rsid w:val="00E931F4"/>
    <w:rsid w:val="00EC1A67"/>
    <w:rsid w:val="00F15597"/>
    <w:rsid w:val="00F54628"/>
    <w:rsid w:val="00F567A3"/>
    <w:rsid w:val="00F6049B"/>
    <w:rsid w:val="00F94B81"/>
    <w:rsid w:val="00FD0920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9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39E"/>
    <w:pPr>
      <w:keepNext/>
      <w:tabs>
        <w:tab w:val="left" w:pos="6804"/>
      </w:tabs>
      <w:snapToGrid w:val="0"/>
      <w:outlineLvl w:val="0"/>
    </w:pPr>
    <w:rPr>
      <w:rFonts w:ascii="Garamond" w:eastAsia="Times New Roman" w:hAnsi="Garamond"/>
      <w:sz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39E"/>
    <w:rPr>
      <w:rFonts w:ascii="Garamond" w:hAnsi="Garamond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9C33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7A3"/>
    <w:rPr>
      <w:rFonts w:ascii="Times New Roman" w:eastAsia="SimSu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mailto:pnic82800x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ic82800x@istruzione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pnic82800x@pec.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pnic828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354</Words>
  <Characters>2018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user</cp:lastModifiedBy>
  <cp:revision>6</cp:revision>
  <cp:lastPrinted>2016-07-04T06:45:00Z</cp:lastPrinted>
  <dcterms:created xsi:type="dcterms:W3CDTF">2016-06-29T10:47:00Z</dcterms:created>
  <dcterms:modified xsi:type="dcterms:W3CDTF">2016-07-04T06:56:00Z</dcterms:modified>
</cp:coreProperties>
</file>