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76" w:rsidRPr="004F3A31" w:rsidRDefault="00441376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pt;margin-top:-18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441376" w:rsidRDefault="00441376">
                  <w:r>
                    <w:t>Allegato 2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441376" w:rsidRPr="004F3A31" w:rsidRDefault="00441376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441376" w:rsidRPr="004F3A31" w:rsidRDefault="00441376" w:rsidP="00EB53C2">
      <w:pPr>
        <w:spacing w:after="0"/>
        <w:jc w:val="both"/>
        <w:rPr>
          <w:rFonts w:ascii="Times New Roman" w:hAnsi="Times New Roman"/>
        </w:rPr>
      </w:pP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441376" w:rsidRPr="004F3A31" w:rsidRDefault="004413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441376" w:rsidRDefault="00441376" w:rsidP="004F3A31">
      <w:pPr>
        <w:spacing w:after="0"/>
        <w:jc w:val="both"/>
        <w:rPr>
          <w:rFonts w:ascii="Times New Roman" w:hAnsi="Times New Roman"/>
        </w:rPr>
      </w:pPr>
    </w:p>
    <w:p w:rsidR="00441376" w:rsidRDefault="004413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 xml:space="preserve">onsapevole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F3A31">
          <w:rPr>
            <w:rFonts w:ascii="Times New Roman" w:hAnsi="Times New Roman"/>
          </w:rPr>
          <w:t>28 dicembre 2000</w:t>
        </w:r>
      </w:smartTag>
      <w:r w:rsidRPr="004F3A31">
        <w:rPr>
          <w:rFonts w:ascii="Times New Roman" w:hAnsi="Times New Roman"/>
        </w:rPr>
        <w:t>, n. 445</w:t>
      </w:r>
      <w:r>
        <w:rPr>
          <w:rFonts w:ascii="Times New Roman" w:hAnsi="Times New Roman"/>
        </w:rPr>
        <w:t>, nel caso di dichiarazioni false e mendaci, in qualità di</w:t>
      </w:r>
    </w:p>
    <w:p w:rsidR="00441376" w:rsidRDefault="00441376" w:rsidP="004F3A31">
      <w:pPr>
        <w:spacing w:after="0"/>
        <w:jc w:val="both"/>
        <w:rPr>
          <w:rFonts w:ascii="Times New Roman" w:hAnsi="Times New Roman"/>
        </w:rPr>
      </w:pPr>
    </w:p>
    <w:p w:rsidR="00441376" w:rsidRDefault="00441376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441376" w:rsidRDefault="00441376" w:rsidP="008A6032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(Sede Scolastica)</w:t>
      </w:r>
    </w:p>
    <w:p w:rsidR="00441376" w:rsidRDefault="00441376" w:rsidP="004F3A31">
      <w:pPr>
        <w:spacing w:after="0"/>
        <w:jc w:val="both"/>
        <w:rPr>
          <w:rFonts w:ascii="Times New Roman" w:hAnsi="Times New Roman"/>
        </w:rPr>
      </w:pPr>
    </w:p>
    <w:p w:rsidR="00441376" w:rsidRDefault="004413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e per gli effetti del decreto-legge </w:t>
      </w:r>
      <w:smartTag w:uri="urn:schemas-microsoft-com:office:smarttags" w:element="date">
        <w:smartTagPr>
          <w:attr w:name="Year" w:val="2017"/>
          <w:attr w:name="Day" w:val="7"/>
          <w:attr w:name="Month" w:val="6"/>
          <w:attr w:name="ls" w:val="trans"/>
        </w:smartTagPr>
        <w:r>
          <w:rPr>
            <w:rFonts w:ascii="Times New Roman" w:hAnsi="Times New Roman"/>
          </w:rPr>
          <w:t>7 giugno 2017</w:t>
        </w:r>
      </w:smartTag>
      <w:r>
        <w:rPr>
          <w:rFonts w:ascii="Times New Roman" w:hAnsi="Times New Roman"/>
        </w:rPr>
        <w:t xml:space="preserve">, n. 73, convertito con modificazioni dalla legge n. 119 del </w:t>
      </w:r>
      <w:smartTag w:uri="urn:schemas-microsoft-com:office:smarttags" w:element="date">
        <w:smartTagPr>
          <w:attr w:name="Year" w:val="2017"/>
          <w:attr w:name="Day" w:val="31"/>
          <w:attr w:name="Month" w:val="7"/>
          <w:attr w:name="ls" w:val="trans"/>
        </w:smartTagPr>
        <w:r>
          <w:rPr>
            <w:rFonts w:ascii="Times New Roman" w:hAnsi="Times New Roman"/>
          </w:rPr>
          <w:t>31 luglio 2017</w:t>
        </w:r>
      </w:smartTag>
      <w:r>
        <w:rPr>
          <w:rFonts w:ascii="Times New Roman" w:hAnsi="Times New Roman"/>
        </w:rPr>
        <w:t>, sotto la propria responsabilità,</w:t>
      </w:r>
    </w:p>
    <w:p w:rsidR="00441376" w:rsidRDefault="00441376" w:rsidP="004F3A31">
      <w:pPr>
        <w:spacing w:after="0"/>
        <w:jc w:val="both"/>
        <w:rPr>
          <w:rFonts w:ascii="Times New Roman" w:hAnsi="Times New Roman"/>
        </w:rPr>
      </w:pPr>
    </w:p>
    <w:p w:rsidR="00441376" w:rsidRDefault="00441376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441376" w:rsidRDefault="00441376" w:rsidP="00EB53C2">
      <w:pPr>
        <w:spacing w:after="0"/>
        <w:jc w:val="both"/>
        <w:rPr>
          <w:rFonts w:ascii="Times New Roman" w:hAnsi="Times New Roman"/>
        </w:rPr>
      </w:pPr>
    </w:p>
    <w:p w:rsidR="00441376" w:rsidRDefault="00441376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aver effettuato le seguenti vaccinazioni</w:t>
      </w:r>
    </w:p>
    <w:p w:rsidR="00441376" w:rsidRDefault="00441376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Ind w:w="1350" w:type="dxa"/>
        <w:tblLook w:val="00A0"/>
      </w:tblPr>
      <w:tblGrid>
        <w:gridCol w:w="4072"/>
        <w:gridCol w:w="4889"/>
      </w:tblGrid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anti-poliomelitica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  <w:tr w:rsidR="00441376" w:rsidRPr="005351CE" w:rsidTr="005351CE">
        <w:tc>
          <w:tcPr>
            <w:tcW w:w="4072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anti-</w:t>
            </w:r>
            <w:r w:rsidRPr="005351CE">
              <w:rPr>
                <w:rFonts w:ascii="Times New Roman" w:hAnsi="Times New Roman"/>
                <w:i/>
              </w:rPr>
              <w:t>Haemophilus influenzae</w:t>
            </w:r>
            <w:r w:rsidRPr="005351CE">
              <w:rPr>
                <w:rFonts w:ascii="Times New Roman" w:hAnsi="Times New Roman"/>
              </w:rPr>
              <w:t xml:space="preserve"> tipo b</w:t>
            </w:r>
          </w:p>
        </w:tc>
        <w:tc>
          <w:tcPr>
            <w:tcW w:w="4889" w:type="dxa"/>
          </w:tcPr>
          <w:p w:rsidR="00441376" w:rsidRPr="005351CE" w:rsidRDefault="00441376" w:rsidP="005351C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5351CE">
              <w:rPr>
                <w:rFonts w:ascii="Times New Roman" w:hAnsi="Times New Roman"/>
              </w:rPr>
              <w:t>□ non ricordo</w:t>
            </w:r>
          </w:p>
        </w:tc>
      </w:tr>
    </w:tbl>
    <w:p w:rsidR="00441376" w:rsidRDefault="00441376" w:rsidP="00EB53C2">
      <w:pPr>
        <w:spacing w:after="0"/>
        <w:jc w:val="both"/>
        <w:rPr>
          <w:rFonts w:ascii="Times New Roman" w:hAnsi="Times New Roman"/>
        </w:rPr>
      </w:pPr>
    </w:p>
    <w:p w:rsidR="00441376" w:rsidRDefault="00441376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IL DICHIARANTE</w:t>
      </w:r>
    </w:p>
    <w:p w:rsidR="00441376" w:rsidRDefault="00441376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441376" w:rsidRPr="006D4D70" w:rsidRDefault="00441376" w:rsidP="004F3A31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____________________________________</w:t>
      </w:r>
    </w:p>
    <w:p w:rsidR="00441376" w:rsidRDefault="00441376" w:rsidP="00F87929">
      <w:pPr>
        <w:jc w:val="right"/>
        <w:rPr>
          <w:rFonts w:ascii="Times New Roman" w:hAnsi="Times New Roman"/>
        </w:rPr>
      </w:pPr>
    </w:p>
    <w:p w:rsidR="00441376" w:rsidRDefault="00441376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dell’articolo 38, d.P.R. </w:t>
      </w:r>
      <w:smartTag w:uri="urn:schemas-microsoft-com:office:smarttags" w:element="date">
        <w:smartTagPr>
          <w:attr w:name="Year" w:val="2017"/>
          <w:attr w:name="Day" w:val="7"/>
          <w:attr w:name="Month" w:val="6"/>
          <w:attr w:name="ls" w:val="trans"/>
        </w:smartTagPr>
        <w:r>
          <w:rPr>
            <w:rFonts w:ascii="Times New Roman" w:hAnsi="Times New Roman"/>
            <w:i/>
          </w:rPr>
          <w:t>28 dicembre 2000</w:t>
        </w:r>
      </w:smartTag>
      <w:r>
        <w:rPr>
          <w:rFonts w:ascii="Times New Roman" w:hAnsi="Times New Roman"/>
          <w:i/>
        </w:rPr>
        <w:t>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441376" w:rsidRPr="00F23655" w:rsidRDefault="00441376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 decreto legislativo </w:t>
      </w:r>
      <w:smartTag w:uri="urn:schemas-microsoft-com:office:smarttags" w:element="date">
        <w:smartTagPr>
          <w:attr w:name="Year" w:val="2017"/>
          <w:attr w:name="Day" w:val="7"/>
          <w:attr w:name="Month" w:val="6"/>
          <w:attr w:name="ls" w:val="trans"/>
        </w:smartTagPr>
        <w:r>
          <w:rPr>
            <w:rFonts w:ascii="Times New Roman" w:hAnsi="Times New Roman"/>
            <w:i/>
          </w:rPr>
          <w:t>30 giugno 2003</w:t>
        </w:r>
      </w:smartTag>
      <w:r>
        <w:rPr>
          <w:rFonts w:ascii="Times New Roman" w:hAnsi="Times New Roman"/>
          <w:i/>
        </w:rPr>
        <w:t xml:space="preserve">, n. 196, recante “Codice in materia di protezione dei dati personali”, i dati sopra riportati sono prescritti dalle disposizioni vigenti e, secondo quanto previsto dall’articolo 48 del d.P.R. </w:t>
      </w:r>
      <w:smartTag w:uri="urn:schemas-microsoft-com:office:smarttags" w:element="date">
        <w:smartTagPr>
          <w:attr w:name="Year" w:val="2017"/>
          <w:attr w:name="Day" w:val="7"/>
          <w:attr w:name="Month" w:val="6"/>
          <w:attr w:name="ls" w:val="trans"/>
        </w:smartTagPr>
        <w:r>
          <w:rPr>
            <w:rFonts w:ascii="Times New Roman" w:hAnsi="Times New Roman"/>
            <w:i/>
          </w:rPr>
          <w:t>28 dicembre 2000</w:t>
        </w:r>
      </w:smartTag>
      <w:r>
        <w:rPr>
          <w:rFonts w:ascii="Times New Roman" w:hAnsi="Times New Roman"/>
          <w:i/>
        </w:rPr>
        <w:t xml:space="preserve">, n. 445, saranno utilizzati esclusivamente per gli adempimenti richiesti dal decreto-legge </w:t>
      </w:r>
      <w:smartTag w:uri="urn:schemas-microsoft-com:office:smarttags" w:element="date">
        <w:smartTagPr>
          <w:attr w:name="Year" w:val="2017"/>
          <w:attr w:name="Day" w:val="7"/>
          <w:attr w:name="Month" w:val="6"/>
          <w:attr w:name="ls" w:val="trans"/>
        </w:smartTagPr>
        <w:r>
          <w:rPr>
            <w:rFonts w:ascii="Times New Roman" w:hAnsi="Times New Roman"/>
            <w:i/>
          </w:rPr>
          <w:t>7 giugno 2017</w:t>
        </w:r>
      </w:smartTag>
      <w:r>
        <w:rPr>
          <w:rFonts w:ascii="Times New Roman" w:hAnsi="Times New Roman"/>
          <w:i/>
        </w:rPr>
        <w:t>, n. 73.</w:t>
      </w:r>
    </w:p>
    <w:p w:rsidR="00441376" w:rsidRPr="004F3A31" w:rsidRDefault="00441376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441376" w:rsidRPr="004F3A31" w:rsidSect="006D4D7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76" w:rsidRDefault="00441376" w:rsidP="00EB53C2">
      <w:pPr>
        <w:spacing w:after="0" w:line="240" w:lineRule="auto"/>
      </w:pPr>
      <w:r>
        <w:separator/>
      </w:r>
    </w:p>
  </w:endnote>
  <w:endnote w:type="continuationSeparator" w:id="0">
    <w:p w:rsidR="00441376" w:rsidRDefault="0044137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76" w:rsidRDefault="00441376" w:rsidP="00EB53C2">
      <w:pPr>
        <w:spacing w:after="0" w:line="240" w:lineRule="auto"/>
      </w:pPr>
      <w:r>
        <w:separator/>
      </w:r>
    </w:p>
  </w:footnote>
  <w:footnote w:type="continuationSeparator" w:id="0">
    <w:p w:rsidR="00441376" w:rsidRDefault="0044137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21678"/>
    <w:rsid w:val="001019F8"/>
    <w:rsid w:val="00137AA9"/>
    <w:rsid w:val="001E1472"/>
    <w:rsid w:val="00252B29"/>
    <w:rsid w:val="002C6E2C"/>
    <w:rsid w:val="003B6EE8"/>
    <w:rsid w:val="00441376"/>
    <w:rsid w:val="004628FE"/>
    <w:rsid w:val="004A03E4"/>
    <w:rsid w:val="004F3A31"/>
    <w:rsid w:val="005351CE"/>
    <w:rsid w:val="005372CF"/>
    <w:rsid w:val="00552A0A"/>
    <w:rsid w:val="005A470A"/>
    <w:rsid w:val="00681AD6"/>
    <w:rsid w:val="006D4D70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00B5D"/>
    <w:rsid w:val="00D25557"/>
    <w:rsid w:val="00DA1143"/>
    <w:rsid w:val="00EB3C75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316</Words>
  <Characters>1803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Patrizia Bettini</dc:creator>
  <cp:keywords/>
  <dc:description/>
  <cp:lastModifiedBy>user06</cp:lastModifiedBy>
  <cp:revision>8</cp:revision>
  <dcterms:created xsi:type="dcterms:W3CDTF">2017-08-17T12:58:00Z</dcterms:created>
  <dcterms:modified xsi:type="dcterms:W3CDTF">2017-08-29T10:23:00Z</dcterms:modified>
</cp:coreProperties>
</file>