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690"/>
        <w:gridCol w:w="6660"/>
        <w:gridCol w:w="2268"/>
      </w:tblGrid>
      <w:tr w:rsidR="002175F8" w:rsidRPr="00BE27D6" w:rsidTr="006A70BD">
        <w:trPr>
          <w:trHeight w:val="905"/>
        </w:trPr>
        <w:tc>
          <w:tcPr>
            <w:tcW w:w="1690" w:type="dxa"/>
          </w:tcPr>
          <w:p w:rsidR="002175F8" w:rsidRDefault="002175F8">
            <w:pPr>
              <w:autoSpaceDE w:val="0"/>
              <w:autoSpaceDN w:val="0"/>
              <w:ind w:right="-70"/>
              <w:rPr>
                <w:rFonts w:ascii="Times" w:hAnsi="Times"/>
              </w:rPr>
            </w:pPr>
            <w:r>
              <w:rPr>
                <w:noProof/>
              </w:rPr>
              <w:t xml:space="preserve">          </w:t>
            </w: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0" o:spid="_x0000_i1025" type="#_x0000_t75" alt="logo.bmp" style="width:49.5pt;height:53.25pt;visibility:visible">
                  <v:imagedata r:id="rId4" o:title=""/>
                </v:shape>
              </w:pict>
            </w:r>
            <w:r>
              <w:rPr>
                <w:noProof/>
              </w:rPr>
              <w:t xml:space="preserve">   </w:t>
            </w:r>
          </w:p>
        </w:tc>
        <w:tc>
          <w:tcPr>
            <w:tcW w:w="6660" w:type="dxa"/>
          </w:tcPr>
          <w:p w:rsidR="002175F8" w:rsidRDefault="002175F8" w:rsidP="006A70BD">
            <w:pPr>
              <w:pStyle w:val="Heading1"/>
              <w:spacing w:before="0"/>
              <w:jc w:val="center"/>
              <w:rPr>
                <w:rFonts w:ascii="Cambria" w:hAnsi="Cambria"/>
                <w:bCs w:val="0"/>
              </w:rPr>
            </w:pPr>
            <w:r>
              <w:rPr>
                <w:rFonts w:ascii="Cambria" w:hAnsi="Cambria"/>
                <w:bCs w:val="0"/>
              </w:rPr>
              <w:t>ISTITUTO COMPRENSIVO “MARGHERITA HACK”</w:t>
            </w:r>
          </w:p>
          <w:p w:rsidR="002175F8" w:rsidRDefault="002175F8" w:rsidP="006A70BD">
            <w:pPr>
              <w:autoSpaceDE w:val="0"/>
              <w:autoSpaceDN w:val="0"/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Via Dante, 48  - 33085 MANIAGO (PN) – Tel.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Arial" w:hAnsi="Arial"/>
                </w:rPr>
                <w:t>0427 709057</w:t>
              </w:r>
            </w:smartTag>
          </w:p>
          <w:p w:rsidR="002175F8" w:rsidRDefault="002175F8" w:rsidP="006A70BD">
            <w:pPr>
              <w:autoSpaceDE w:val="0"/>
              <w:autoSpaceDN w:val="0"/>
              <w:spacing w:after="0"/>
              <w:jc w:val="center"/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C.F. </w:t>
            </w:r>
            <w:smartTag w:uri="urn:schemas-microsoft-com:office:smarttags" w:element="phone">
              <w:smartTagPr>
                <w:attr w:name="ls" w:val="trans"/>
              </w:smartTagPr>
              <w:r>
                <w:rPr>
                  <w:rFonts w:ascii="Arial" w:hAnsi="Arial"/>
                  <w:sz w:val="20"/>
                  <w:szCs w:val="20"/>
                  <w:lang w:val="en-GB"/>
                </w:rPr>
                <w:t>90013200937</w:t>
              </w:r>
            </w:smartTag>
            <w:r>
              <w:rPr>
                <w:rFonts w:ascii="Arial" w:hAnsi="Arial"/>
                <w:sz w:val="20"/>
                <w:szCs w:val="20"/>
                <w:lang w:val="en-GB"/>
              </w:rPr>
              <w:t>– Cod. Mecc. PNIC82800X –</w:t>
            </w:r>
          </w:p>
          <w:p w:rsidR="002175F8" w:rsidRDefault="002175F8" w:rsidP="006A70BD">
            <w:pPr>
              <w:autoSpaceDE w:val="0"/>
              <w:autoSpaceDN w:val="0"/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Comuni di FRISANCO - MANIAGO - VIVARO</w:t>
            </w:r>
          </w:p>
          <w:p w:rsidR="002175F8" w:rsidRDefault="002175F8" w:rsidP="006A70BD">
            <w:pPr>
              <w:autoSpaceDE w:val="0"/>
              <w:autoSpaceDN w:val="0"/>
              <w:spacing w:after="0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e-mail: </w:t>
            </w:r>
            <w:hyperlink r:id="rId5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pnic82800x@istruzione.it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    - </w:t>
            </w:r>
            <w:hyperlink r:id="rId6" w:history="1">
              <w:r>
                <w:rPr>
                  <w:rStyle w:val="Hyperlink"/>
                  <w:rFonts w:ascii="Arial" w:hAnsi="Arial"/>
                  <w:sz w:val="18"/>
                  <w:szCs w:val="18"/>
                </w:rPr>
                <w:t>pnic82800x@pec.istruzione.it</w:t>
              </w:r>
            </w:hyperlink>
            <w:r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2175F8" w:rsidRDefault="002175F8" w:rsidP="006A70BD">
            <w:pPr>
              <w:autoSpaceDE w:val="0"/>
              <w:autoSpaceDN w:val="0"/>
              <w:spacing w:after="0"/>
              <w:jc w:val="center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     </w:t>
            </w:r>
            <w:r>
              <w:rPr>
                <w:b/>
                <w:sz w:val="18"/>
                <w:szCs w:val="18"/>
                <w:lang w:val="en-GB"/>
              </w:rPr>
              <w:t xml:space="preserve">web </w:t>
            </w:r>
            <w:r>
              <w:rPr>
                <w:rStyle w:val="Hyperlink"/>
                <w:rFonts w:ascii="Arial" w:hAnsi="Arial"/>
                <w:sz w:val="18"/>
                <w:szCs w:val="18"/>
                <w:lang w:val="en-GB"/>
              </w:rPr>
              <w:t>http://www.icmaniago.it</w:t>
            </w:r>
          </w:p>
        </w:tc>
        <w:tc>
          <w:tcPr>
            <w:tcW w:w="2268" w:type="dxa"/>
          </w:tcPr>
          <w:p w:rsidR="002175F8" w:rsidRPr="006A70BD" w:rsidRDefault="002175F8">
            <w:pPr>
              <w:pStyle w:val="Heading1"/>
              <w:spacing w:before="0"/>
              <w:jc w:val="center"/>
              <w:rPr>
                <w:rFonts w:ascii="Cambria" w:hAnsi="Cambria"/>
                <w:bCs w:val="0"/>
                <w:lang w:val="en-GB"/>
              </w:rPr>
            </w:pPr>
            <w:r>
              <w:rPr>
                <w:noProof/>
                <w:lang w:eastAsia="it-IT"/>
              </w:rPr>
              <w:pict>
                <v:shape id="Immagine 4" o:spid="_x0000_s1026" type="#_x0000_t75" style="position:absolute;left:0;text-align:left;margin-left:1.95pt;margin-top:6.35pt;width:91.3pt;height:54.45pt;z-index:251658240;visibility:visible;mso-position-horizontal-relative:text;mso-position-vertical-relative:text">
                  <v:imagedata r:id="rId7" o:title=""/>
                  <w10:wrap type="square"/>
                </v:shape>
              </w:pict>
            </w:r>
          </w:p>
        </w:tc>
      </w:tr>
    </w:tbl>
    <w:p w:rsidR="002175F8" w:rsidRPr="006A70BD" w:rsidRDefault="002175F8" w:rsidP="00096AC4">
      <w:pPr>
        <w:spacing w:after="0"/>
        <w:rPr>
          <w:lang w:val="en-GB"/>
        </w:rPr>
      </w:pPr>
    </w:p>
    <w:p w:rsidR="002175F8" w:rsidRPr="006A70BD" w:rsidRDefault="002175F8" w:rsidP="00096AC4">
      <w:pPr>
        <w:spacing w:after="0"/>
        <w:rPr>
          <w:lang w:val="en-GB"/>
        </w:rPr>
      </w:pPr>
    </w:p>
    <w:p w:rsidR="002175F8" w:rsidRDefault="002175F8" w:rsidP="00992262">
      <w:pPr>
        <w:spacing w:after="0"/>
      </w:pPr>
      <w:r>
        <w:t>Prot. n. 9096/C27                                                                                                                          Maniago, 02/12/2019</w:t>
      </w:r>
    </w:p>
    <w:p w:rsidR="002175F8" w:rsidRDefault="002175F8" w:rsidP="00992262">
      <w:pPr>
        <w:spacing w:after="0"/>
      </w:pPr>
    </w:p>
    <w:p w:rsidR="002175F8" w:rsidRDefault="002175F8" w:rsidP="00755DA2">
      <w:pPr>
        <w:spacing w:after="0"/>
        <w:jc w:val="right"/>
        <w:rPr>
          <w:vertAlign w:val="superscript"/>
        </w:rPr>
      </w:pPr>
      <w:r>
        <w:t>Ai Sigg. Genitori degli alunni delle classi 5</w:t>
      </w:r>
      <w:r w:rsidRPr="00096AC4">
        <w:rPr>
          <w:vertAlign w:val="superscript"/>
        </w:rPr>
        <w:t>e</w:t>
      </w:r>
    </w:p>
    <w:p w:rsidR="002175F8" w:rsidRDefault="002175F8" w:rsidP="00755DA2">
      <w:pPr>
        <w:spacing w:after="0"/>
        <w:jc w:val="right"/>
      </w:pPr>
      <w:r>
        <w:t>s</w:t>
      </w:r>
      <w:r w:rsidRPr="00755DA2">
        <w:t xml:space="preserve">cuole primarie </w:t>
      </w:r>
      <w:r>
        <w:t>Comuni Maniago e Vivaro</w:t>
      </w:r>
    </w:p>
    <w:p w:rsidR="002175F8" w:rsidRDefault="002175F8" w:rsidP="00755DA2">
      <w:pPr>
        <w:spacing w:after="0"/>
        <w:jc w:val="center"/>
      </w:pPr>
      <w:r>
        <w:t xml:space="preserve">                                                                                   e, p.c. ai Sigg. Sindaci dei Comuni di </w:t>
      </w:r>
    </w:p>
    <w:p w:rsidR="002175F8" w:rsidRDefault="002175F8" w:rsidP="00755DA2">
      <w:pPr>
        <w:spacing w:after="0"/>
        <w:jc w:val="center"/>
      </w:pPr>
      <w:r>
        <w:t xml:space="preserve">                                                                                          Maniago, Frisanco, Vivaro</w:t>
      </w:r>
    </w:p>
    <w:p w:rsidR="002175F8" w:rsidRDefault="002175F8" w:rsidP="00755DA2">
      <w:pPr>
        <w:spacing w:after="0"/>
      </w:pPr>
    </w:p>
    <w:p w:rsidR="002175F8" w:rsidRDefault="002175F8" w:rsidP="00755DA2">
      <w:pPr>
        <w:spacing w:after="0"/>
      </w:pPr>
      <w:r>
        <w:t>Oggetto: Iscrizioni anno scolastico 2020/2021</w:t>
      </w:r>
    </w:p>
    <w:p w:rsidR="002175F8" w:rsidRDefault="002175F8" w:rsidP="00755DA2">
      <w:pPr>
        <w:spacing w:after="0"/>
      </w:pPr>
    </w:p>
    <w:p w:rsidR="002175F8" w:rsidRDefault="002175F8" w:rsidP="00755DA2">
      <w:pPr>
        <w:spacing w:after="0"/>
        <w:jc w:val="both"/>
      </w:pPr>
      <w:r>
        <w:t xml:space="preserve">Si informano le SS.LL. che le iscrizioni per tuti gli ordini di scuola </w:t>
      </w:r>
      <w:r w:rsidRPr="00755DA2">
        <w:rPr>
          <w:b/>
          <w:bCs/>
        </w:rPr>
        <w:t>si aprono il 7 gennaio 2020 e scadono il 31 gennaio 2020</w:t>
      </w:r>
      <w:r>
        <w:t>.</w:t>
      </w:r>
    </w:p>
    <w:p w:rsidR="002175F8" w:rsidRDefault="002175F8" w:rsidP="00755DA2">
      <w:pPr>
        <w:spacing w:after="0"/>
        <w:jc w:val="both"/>
      </w:pPr>
      <w:r>
        <w:t xml:space="preserve">Come per gli anni scolastici precedenti le iscrizioni avverranno </w:t>
      </w:r>
      <w:r w:rsidRPr="00755DA2">
        <w:rPr>
          <w:b/>
          <w:bCs/>
        </w:rPr>
        <w:t>esclusivamente on line</w:t>
      </w:r>
      <w:r>
        <w:t xml:space="preserve"> per tutte le classi iniziali della scuola primaria e della secondaria.</w:t>
      </w:r>
    </w:p>
    <w:p w:rsidR="002175F8" w:rsidRDefault="002175F8" w:rsidP="00755DA2">
      <w:pPr>
        <w:spacing w:after="0"/>
        <w:jc w:val="both"/>
      </w:pPr>
      <w:r>
        <w:t>Sono escluse da questa procedura le iscrizioni alla scuola dell’infanzia che avverranno tramite domanda cartacea.</w:t>
      </w:r>
    </w:p>
    <w:p w:rsidR="002175F8" w:rsidRDefault="002175F8" w:rsidP="00755DA2">
      <w:pPr>
        <w:spacing w:after="0"/>
        <w:jc w:val="both"/>
      </w:pPr>
      <w:r>
        <w:t>L’Ufficio di segreteria (via Dante, 48 – Maniago) è a disposizione per ricevere le domande di iscrizione e fornire un servizio di supporto alle famiglie sprovviste di strumentazione informatica, nei seguenti orari:</w:t>
      </w:r>
    </w:p>
    <w:p w:rsidR="002175F8" w:rsidRDefault="002175F8" w:rsidP="00755DA2">
      <w:pPr>
        <w:spacing w:after="0"/>
      </w:pPr>
      <w:r>
        <w:t>dal lunedì al venerdì                   dalle ore 11.00 alle ore 13.30</w:t>
      </w:r>
    </w:p>
    <w:p w:rsidR="002175F8" w:rsidRDefault="002175F8" w:rsidP="00755DA2">
      <w:pPr>
        <w:spacing w:after="0"/>
      </w:pPr>
      <w:r>
        <w:t>lunedì e giovedì                           dalle ore 14.30 alle ore 16.30</w:t>
      </w:r>
    </w:p>
    <w:p w:rsidR="002175F8" w:rsidRDefault="002175F8" w:rsidP="00755DA2">
      <w:pPr>
        <w:spacing w:after="0"/>
      </w:pPr>
      <w:r>
        <w:t>sabato                                           dalle ore 10.00 alle ore 12.00</w:t>
      </w:r>
    </w:p>
    <w:p w:rsidR="002175F8" w:rsidRDefault="002175F8" w:rsidP="00755DA2">
      <w:pPr>
        <w:spacing w:after="0"/>
      </w:pPr>
    </w:p>
    <w:p w:rsidR="002175F8" w:rsidRDefault="002175F8" w:rsidP="00755DA2">
      <w:pPr>
        <w:spacing w:after="0"/>
        <w:jc w:val="both"/>
      </w:pPr>
      <w:r>
        <w:t>Per illustrare ai genitori il Piano dell’Offerta Formativa dell’Istituto e dare tutte le informazioni utili, sono programmati i seguenti incontri:</w:t>
      </w:r>
    </w:p>
    <w:p w:rsidR="002175F8" w:rsidRDefault="002175F8" w:rsidP="00755DA2">
      <w:pPr>
        <w:spacing w:after="0"/>
        <w:jc w:val="both"/>
      </w:pPr>
    </w:p>
    <w:p w:rsidR="002175F8" w:rsidRDefault="002175F8" w:rsidP="00755DA2">
      <w:pPr>
        <w:spacing w:after="0"/>
        <w:jc w:val="both"/>
      </w:pPr>
      <w:r w:rsidRPr="00992262">
        <w:rPr>
          <w:b/>
          <w:bCs/>
        </w:rPr>
        <w:t>iscrizione classe PRIMA SCUOLA SECONDARIA di VIVARO</w:t>
      </w:r>
      <w:r>
        <w:rPr>
          <w:b/>
          <w:bCs/>
        </w:rPr>
        <w:t>,</w:t>
      </w:r>
      <w:r w:rsidRPr="00992262">
        <w:rPr>
          <w:b/>
          <w:bCs/>
        </w:rPr>
        <w:t xml:space="preserve"> giovedì 12 dicembre 2019</w:t>
      </w:r>
      <w:r>
        <w:rPr>
          <w:b/>
          <w:bCs/>
        </w:rPr>
        <w:t>,</w:t>
      </w:r>
      <w:r w:rsidRPr="00992262">
        <w:rPr>
          <w:b/>
          <w:bCs/>
        </w:rPr>
        <w:t xml:space="preserve"> ore 18.30</w:t>
      </w:r>
      <w:r>
        <w:t xml:space="preserve"> presso </w:t>
      </w:r>
      <w:smartTag w:uri="urn:schemas-microsoft-com:office:smarttags" w:element="PersonName">
        <w:smartTagPr>
          <w:attr w:name="ProductID" w:val="la Scuola Secondaria"/>
        </w:smartTagPr>
        <w:r>
          <w:t>la Scuola Secondaria</w:t>
        </w:r>
      </w:smartTag>
      <w:r>
        <w:t xml:space="preserve"> di Vivaro;</w:t>
      </w:r>
    </w:p>
    <w:p w:rsidR="002175F8" w:rsidRDefault="002175F8" w:rsidP="00755DA2">
      <w:pPr>
        <w:spacing w:after="0"/>
        <w:jc w:val="both"/>
      </w:pPr>
    </w:p>
    <w:p w:rsidR="002175F8" w:rsidRDefault="002175F8" w:rsidP="00755DA2">
      <w:pPr>
        <w:spacing w:after="0"/>
        <w:jc w:val="both"/>
      </w:pPr>
      <w:r w:rsidRPr="00992262">
        <w:rPr>
          <w:b/>
          <w:bCs/>
        </w:rPr>
        <w:t>iscrizione class</w:t>
      </w:r>
      <w:r>
        <w:rPr>
          <w:b/>
          <w:bCs/>
        </w:rPr>
        <w:t>i</w:t>
      </w:r>
      <w:r w:rsidRPr="00992262">
        <w:rPr>
          <w:b/>
          <w:bCs/>
        </w:rPr>
        <w:t xml:space="preserve"> PRIM</w:t>
      </w:r>
      <w:r>
        <w:rPr>
          <w:b/>
          <w:bCs/>
        </w:rPr>
        <w:t>E</w:t>
      </w:r>
      <w:r w:rsidRPr="00992262">
        <w:rPr>
          <w:b/>
          <w:bCs/>
        </w:rPr>
        <w:t xml:space="preserve"> SCUOLA SECONDARIA di MANIAGO</w:t>
      </w:r>
      <w:r>
        <w:rPr>
          <w:b/>
          <w:bCs/>
        </w:rPr>
        <w:t>,</w:t>
      </w:r>
      <w:r w:rsidRPr="00992262">
        <w:rPr>
          <w:b/>
          <w:bCs/>
        </w:rPr>
        <w:t xml:space="preserve"> giovedì 12 dicembre 2019</w:t>
      </w:r>
      <w:r>
        <w:rPr>
          <w:b/>
          <w:bCs/>
        </w:rPr>
        <w:t xml:space="preserve">, </w:t>
      </w:r>
      <w:bookmarkStart w:id="0" w:name="_GoBack"/>
      <w:bookmarkEnd w:id="0"/>
      <w:r w:rsidRPr="00992262">
        <w:rPr>
          <w:b/>
          <w:bCs/>
        </w:rPr>
        <w:t>ore 17.45</w:t>
      </w:r>
      <w:r>
        <w:t xml:space="preserve"> presso </w:t>
      </w:r>
      <w:smartTag w:uri="urn:schemas-microsoft-com:office:smarttags" w:element="PersonName">
        <w:smartTagPr>
          <w:attr w:name="ProductID" w:val="la Scuola Secondaria"/>
        </w:smartTagPr>
        <w:r>
          <w:t>la Scuola Secondaria</w:t>
        </w:r>
      </w:smartTag>
      <w:r>
        <w:t xml:space="preserve"> di Maniago (via Dante, 39).</w:t>
      </w:r>
    </w:p>
    <w:p w:rsidR="002175F8" w:rsidRDefault="002175F8" w:rsidP="00755DA2">
      <w:pPr>
        <w:spacing w:after="0"/>
        <w:jc w:val="both"/>
      </w:pPr>
    </w:p>
    <w:p w:rsidR="002175F8" w:rsidRPr="00992262" w:rsidRDefault="002175F8" w:rsidP="00992262">
      <w:pPr>
        <w:spacing w:after="0"/>
        <w:jc w:val="center"/>
        <w:rPr>
          <w:b/>
          <w:bCs/>
          <w:sz w:val="32"/>
          <w:szCs w:val="32"/>
        </w:rPr>
      </w:pPr>
      <w:r w:rsidRPr="00992262">
        <w:rPr>
          <w:b/>
          <w:bCs/>
          <w:sz w:val="32"/>
          <w:szCs w:val="32"/>
        </w:rPr>
        <w:t>SCUOLA APERTA</w:t>
      </w:r>
    </w:p>
    <w:p w:rsidR="002175F8" w:rsidRDefault="002175F8" w:rsidP="00755DA2">
      <w:pPr>
        <w:spacing w:after="0"/>
        <w:jc w:val="both"/>
      </w:pPr>
      <w:r w:rsidRPr="00992262">
        <w:rPr>
          <w:b/>
          <w:bCs/>
          <w:u w:val="single"/>
        </w:rPr>
        <w:t>Dalle ore 16.15 alle ore 17.45 del 12 dicembre 2019, presso la scuola Secondaria di Maniago</w:t>
      </w:r>
      <w:r>
        <w:t>, i genitori e gli studenti delle classi 5</w:t>
      </w:r>
      <w:r w:rsidRPr="00992262">
        <w:rPr>
          <w:vertAlign w:val="superscript"/>
        </w:rPr>
        <w:t>e</w:t>
      </w:r>
      <w:r>
        <w:t xml:space="preserve"> potranno visitare i locali della scuola Secondaria e ricevere informazioni sulle attività progettuali proposte per l’arricchimento dell’Offerta Formativa.</w:t>
      </w:r>
    </w:p>
    <w:p w:rsidR="002175F8" w:rsidRDefault="002175F8" w:rsidP="00755DA2">
      <w:pPr>
        <w:spacing w:after="0"/>
        <w:jc w:val="both"/>
      </w:pPr>
    </w:p>
    <w:p w:rsidR="002175F8" w:rsidRDefault="002175F8" w:rsidP="00755DA2">
      <w:pPr>
        <w:spacing w:after="0"/>
        <w:jc w:val="both"/>
      </w:pPr>
    </w:p>
    <w:p w:rsidR="002175F8" w:rsidRDefault="002175F8" w:rsidP="00992262">
      <w:pPr>
        <w:spacing w:after="0"/>
        <w:jc w:val="both"/>
      </w:pPr>
      <w:r>
        <w:t xml:space="preserve">Nel sito </w:t>
      </w:r>
      <w:hyperlink r:id="rId8" w:history="1">
        <w:r w:rsidRPr="009E0DD9">
          <w:rPr>
            <w:rStyle w:val="Hyperlink"/>
          </w:rPr>
          <w:t>www.iscrizioni.istruzione.it</w:t>
        </w:r>
      </w:hyperlink>
      <w:r>
        <w:t xml:space="preserve"> sono disponibili tutte le informazioni relative alla procedura delle iscrizioni “on line”.</w:t>
      </w:r>
    </w:p>
    <w:p w:rsidR="002175F8" w:rsidRDefault="002175F8" w:rsidP="00992262">
      <w:pPr>
        <w:spacing w:after="0"/>
        <w:jc w:val="both"/>
      </w:pPr>
      <w:r>
        <w:t>Vista l’importanza dell’incontro, si invitano i genitori ad essere presenti.</w:t>
      </w:r>
    </w:p>
    <w:p w:rsidR="002175F8" w:rsidRDefault="002175F8" w:rsidP="00992262">
      <w:pPr>
        <w:spacing w:after="0"/>
        <w:jc w:val="both"/>
      </w:pPr>
    </w:p>
    <w:p w:rsidR="002175F8" w:rsidRDefault="002175F8" w:rsidP="00755DA2">
      <w:pPr>
        <w:spacing w:after="0"/>
        <w:jc w:val="both"/>
      </w:pPr>
    </w:p>
    <w:p w:rsidR="002175F8" w:rsidRDefault="002175F8" w:rsidP="00D24938">
      <w:pPr>
        <w:spacing w:after="0"/>
        <w:jc w:val="center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IL DIRIGENTE SCOLASTICO</w:t>
      </w:r>
    </w:p>
    <w:p w:rsidR="002175F8" w:rsidRDefault="002175F8" w:rsidP="00D24938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Dott.ssa Laura RUGGIERO</w:t>
      </w:r>
    </w:p>
    <w:p w:rsidR="002175F8" w:rsidRDefault="002175F8" w:rsidP="00D24938">
      <w:pPr>
        <w:spacing w:after="0"/>
        <w:jc w:val="center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         Firma autografa sostituita a mezzo stampa,</w:t>
      </w:r>
    </w:p>
    <w:p w:rsidR="002175F8" w:rsidRDefault="002175F8" w:rsidP="00D24938">
      <w:pPr>
        <w:tabs>
          <w:tab w:val="center" w:pos="6480"/>
        </w:tabs>
        <w:spacing w:after="0"/>
        <w:jc w:val="both"/>
        <w:rPr>
          <w:rFonts w:ascii="Arial" w:eastAsia="MS Mincho" w:hAnsi="Arial" w:cs="Arial"/>
          <w:sz w:val="18"/>
          <w:szCs w:val="18"/>
          <w:lang w:eastAsia="ja-JP"/>
        </w:rPr>
      </w:pPr>
      <w:r>
        <w:rPr>
          <w:rFonts w:ascii="Arial" w:eastAsia="MS Mincho" w:hAnsi="Arial" w:cs="Arial"/>
          <w:sz w:val="18"/>
          <w:szCs w:val="18"/>
          <w:lang w:eastAsia="ja-JP"/>
        </w:rPr>
        <w:t xml:space="preserve">                                                                ai sensi dell’art.3, comma 2, del D.Lgs n.39/93</w:t>
      </w:r>
    </w:p>
    <w:p w:rsidR="002175F8" w:rsidRDefault="002175F8" w:rsidP="00D24938">
      <w:pPr>
        <w:tabs>
          <w:tab w:val="center" w:pos="6480"/>
        </w:tabs>
        <w:spacing w:after="0"/>
        <w:jc w:val="both"/>
        <w:rPr>
          <w:rFonts w:ascii="Arial" w:eastAsia="MS Mincho" w:hAnsi="Arial" w:cs="Arial"/>
          <w:sz w:val="18"/>
          <w:szCs w:val="18"/>
          <w:lang w:eastAsia="ja-JP"/>
        </w:rPr>
      </w:pPr>
    </w:p>
    <w:p w:rsidR="002175F8" w:rsidRPr="00BE27D6" w:rsidRDefault="002175F8" w:rsidP="00D24938">
      <w:pPr>
        <w:tabs>
          <w:tab w:val="center" w:pos="6480"/>
        </w:tabs>
        <w:spacing w:after="0"/>
        <w:jc w:val="both"/>
        <w:rPr>
          <w:sz w:val="16"/>
          <w:szCs w:val="16"/>
        </w:rPr>
      </w:pPr>
      <w:r w:rsidRPr="00BE27D6">
        <w:rPr>
          <w:rFonts w:ascii="Arial" w:eastAsia="MS Mincho" w:hAnsi="Arial" w:cs="Arial"/>
          <w:sz w:val="16"/>
          <w:szCs w:val="16"/>
          <w:lang w:eastAsia="ja-JP"/>
        </w:rPr>
        <w:fldChar w:fldCharType="begin"/>
      </w:r>
      <w:r w:rsidRPr="00BE27D6">
        <w:rPr>
          <w:rFonts w:ascii="Arial" w:eastAsia="MS Mincho" w:hAnsi="Arial" w:cs="Arial"/>
          <w:sz w:val="16"/>
          <w:szCs w:val="16"/>
          <w:lang w:eastAsia="ja-JP"/>
        </w:rPr>
        <w:instrText xml:space="preserve"> FILENAME \p </w:instrText>
      </w:r>
      <w:r w:rsidRPr="00BE27D6">
        <w:rPr>
          <w:rFonts w:ascii="Arial" w:eastAsia="MS Mincho" w:hAnsi="Arial" w:cs="Arial"/>
          <w:sz w:val="16"/>
          <w:szCs w:val="16"/>
          <w:lang w:eastAsia="ja-JP"/>
        </w:rPr>
        <w:fldChar w:fldCharType="separate"/>
      </w:r>
      <w:r w:rsidRPr="00BE27D6">
        <w:rPr>
          <w:rFonts w:ascii="Arial" w:eastAsia="MS Mincho" w:hAnsi="Arial" w:cs="Arial"/>
          <w:noProof/>
          <w:sz w:val="16"/>
          <w:szCs w:val="16"/>
          <w:lang w:eastAsia="ja-JP"/>
        </w:rPr>
        <w:t>\\serversissi\Ufficio\NADIA ALUNNI\ISCRIZIONI AS 2020 2021\Circolare per classi quinte.docx</w:t>
      </w:r>
      <w:r w:rsidRPr="00BE27D6">
        <w:rPr>
          <w:rFonts w:ascii="Arial" w:eastAsia="MS Mincho" w:hAnsi="Arial" w:cs="Arial"/>
          <w:sz w:val="16"/>
          <w:szCs w:val="16"/>
          <w:lang w:eastAsia="ja-JP"/>
        </w:rPr>
        <w:fldChar w:fldCharType="end"/>
      </w:r>
    </w:p>
    <w:sectPr w:rsidR="002175F8" w:rsidRPr="00BE27D6" w:rsidSect="002F1CB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6AC4"/>
    <w:rsid w:val="00096AC4"/>
    <w:rsid w:val="000E06CC"/>
    <w:rsid w:val="0015746B"/>
    <w:rsid w:val="002175F8"/>
    <w:rsid w:val="002439E3"/>
    <w:rsid w:val="00254889"/>
    <w:rsid w:val="002F1CB3"/>
    <w:rsid w:val="002F3047"/>
    <w:rsid w:val="0030145D"/>
    <w:rsid w:val="004C0A94"/>
    <w:rsid w:val="0059478B"/>
    <w:rsid w:val="005E116A"/>
    <w:rsid w:val="00602582"/>
    <w:rsid w:val="006A70BD"/>
    <w:rsid w:val="006C15F4"/>
    <w:rsid w:val="00755DA2"/>
    <w:rsid w:val="007C4A8D"/>
    <w:rsid w:val="008E3974"/>
    <w:rsid w:val="009149AA"/>
    <w:rsid w:val="00992262"/>
    <w:rsid w:val="009E0DD9"/>
    <w:rsid w:val="009E5ABF"/>
    <w:rsid w:val="00AF2474"/>
    <w:rsid w:val="00BB1F9F"/>
    <w:rsid w:val="00BE27D6"/>
    <w:rsid w:val="00C903CC"/>
    <w:rsid w:val="00C95F15"/>
    <w:rsid w:val="00CB3AAD"/>
    <w:rsid w:val="00CB53D6"/>
    <w:rsid w:val="00D24938"/>
    <w:rsid w:val="00E0418F"/>
    <w:rsid w:val="00F22B30"/>
    <w:rsid w:val="00F614C4"/>
    <w:rsid w:val="00FB6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hon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974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6A70BD"/>
    <w:pPr>
      <w:keepNext/>
      <w:keepLines/>
      <w:spacing w:before="480" w:after="0" w:line="240" w:lineRule="auto"/>
      <w:outlineLvl w:val="0"/>
    </w:pPr>
    <w:rPr>
      <w:rFonts w:ascii="Calibri Light" w:hAnsi="Calibri Light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3AA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rsid w:val="00992262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992262"/>
    <w:rPr>
      <w:rFonts w:cs="Times New Roman"/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6A70BD"/>
    <w:rPr>
      <w:rFonts w:ascii="Calibri Light" w:hAnsi="Calibri Light" w:cs="Times New Roman"/>
      <w:b/>
      <w:bCs/>
      <w:sz w:val="28"/>
      <w:szCs w:val="28"/>
      <w:lang w:val="it-IT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0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crizioni.istruzione.it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nic82800x@pec.istruzione.it" TargetMode="External"/><Relationship Id="rId5" Type="http://schemas.openxmlformats.org/officeDocument/2006/relationships/hyperlink" Target="mailto:pnic82800x@istruzione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462</Words>
  <Characters>2635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Arianna Roveredo</dc:creator>
  <cp:keywords/>
  <dc:description/>
  <cp:lastModifiedBy>user</cp:lastModifiedBy>
  <cp:revision>9</cp:revision>
  <dcterms:created xsi:type="dcterms:W3CDTF">2019-12-02T07:00:00Z</dcterms:created>
  <dcterms:modified xsi:type="dcterms:W3CDTF">2019-12-02T07:27:00Z</dcterms:modified>
</cp:coreProperties>
</file>