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086"/>
        <w:gridCol w:w="8505"/>
      </w:tblGrid>
      <w:tr w:rsidR="00793C06" w:rsidRPr="005F0262" w:rsidTr="00EF2C12">
        <w:trPr>
          <w:trHeight w:val="905"/>
        </w:trPr>
        <w:tc>
          <w:tcPr>
            <w:tcW w:w="1086" w:type="dxa"/>
          </w:tcPr>
          <w:p w:rsidR="00793C06" w:rsidRDefault="00793C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" w:hAnsi="Times"/>
                <w:kern w:val="28"/>
                <w:sz w:val="24"/>
                <w:szCs w:val="24"/>
              </w:rPr>
            </w:pPr>
            <w:r w:rsidRPr="00830638">
              <w:rPr>
                <w:rFonts w:ascii="Times" w:hAnsi="Times"/>
                <w:color w:val="000000"/>
                <w:kern w:val="28"/>
                <w:sz w:val="24"/>
                <w:szCs w:val="24"/>
              </w:rPr>
              <w:object w:dxaOrig="5736" w:dyaOrig="6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6.5pt" o:ole="" fillcolor="window">
                  <v:imagedata r:id="rId5" o:title=""/>
                </v:shape>
                <o:OLEObject Type="Embed" ProgID="Word.Picture.8" ShapeID="_x0000_i1025" DrawAspect="Content" ObjectID="_1601716505" r:id="rId6"/>
              </w:object>
            </w:r>
          </w:p>
        </w:tc>
        <w:tc>
          <w:tcPr>
            <w:tcW w:w="8505" w:type="dxa"/>
          </w:tcPr>
          <w:p w:rsidR="00793C06" w:rsidRPr="00795EA5" w:rsidRDefault="00793C06">
            <w:pPr>
              <w:pStyle w:val="Heading1"/>
              <w:rPr>
                <w:rFonts w:ascii="Arial" w:hAnsi="Arial" w:cs="Arial"/>
                <w:b w:val="0"/>
                <w:kern w:val="28"/>
                <w:sz w:val="36"/>
                <w:szCs w:val="36"/>
              </w:rPr>
            </w:pPr>
            <w:r w:rsidRPr="00795EA5">
              <w:rPr>
                <w:rFonts w:ascii="Arial" w:hAnsi="Arial" w:cs="Arial"/>
                <w:b w:val="0"/>
                <w:bCs/>
                <w:sz w:val="36"/>
                <w:szCs w:val="36"/>
              </w:rPr>
              <w:t>ISTITUTO COMPRENSIVO DI MANIAGO</w:t>
            </w:r>
          </w:p>
          <w:p w:rsidR="00793C06" w:rsidRPr="00795EA5" w:rsidRDefault="00793C06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A5">
              <w:rPr>
                <w:rFonts w:ascii="Arial" w:hAnsi="Arial" w:cs="Arial"/>
                <w:sz w:val="22"/>
                <w:szCs w:val="22"/>
              </w:rPr>
              <w:t xml:space="preserve">Via Dante, 48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95EA5">
              <w:rPr>
                <w:rFonts w:ascii="Arial" w:hAnsi="Arial" w:cs="Arial"/>
                <w:sz w:val="22"/>
                <w:szCs w:val="22"/>
              </w:rPr>
              <w:t xml:space="preserve"> 33085 MANIAGO (PN) – Tel </w:t>
            </w:r>
            <w:smartTag w:uri="urn:schemas-microsoft-com:office:smarttags" w:element="phone">
              <w:smartTagPr>
                <w:attr w:name="ls" w:val="trans"/>
              </w:smartTagPr>
              <w:r w:rsidRPr="00795EA5">
                <w:rPr>
                  <w:rFonts w:ascii="Arial" w:hAnsi="Arial" w:cs="Arial"/>
                  <w:sz w:val="22"/>
                  <w:szCs w:val="22"/>
                </w:rPr>
                <w:t>0427 709057</w:t>
              </w:r>
            </w:smartTag>
            <w:r w:rsidRPr="00795EA5">
              <w:rPr>
                <w:rFonts w:ascii="Arial" w:hAnsi="Arial" w:cs="Arial"/>
                <w:sz w:val="22"/>
                <w:szCs w:val="22"/>
              </w:rPr>
              <w:t xml:space="preserve"> – Fax </w:t>
            </w:r>
            <w:smartTag w:uri="urn:schemas-microsoft-com:office:smarttags" w:element="phone">
              <w:smartTagPr>
                <w:attr w:name="ls" w:val="trans"/>
              </w:smartTagPr>
              <w:r w:rsidRPr="00795EA5">
                <w:rPr>
                  <w:rFonts w:ascii="Arial" w:hAnsi="Arial" w:cs="Arial"/>
                  <w:sz w:val="22"/>
                  <w:szCs w:val="22"/>
                </w:rPr>
                <w:t>0427 71526</w:t>
              </w:r>
            </w:smartTag>
          </w:p>
          <w:p w:rsidR="00793C06" w:rsidRPr="003212F2" w:rsidRDefault="00793C06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2F2">
              <w:rPr>
                <w:rFonts w:ascii="Arial" w:hAnsi="Arial" w:cs="Arial"/>
                <w:sz w:val="22"/>
                <w:szCs w:val="22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3212F2">
                <w:rPr>
                  <w:rFonts w:ascii="Arial" w:hAnsi="Arial" w:cs="Arial"/>
                  <w:sz w:val="22"/>
                  <w:szCs w:val="22"/>
                </w:rPr>
                <w:t>90013200937</w:t>
              </w:r>
            </w:smartTag>
            <w:r w:rsidRPr="003212F2">
              <w:rPr>
                <w:rFonts w:ascii="Arial" w:hAnsi="Arial" w:cs="Arial"/>
                <w:sz w:val="22"/>
                <w:szCs w:val="22"/>
              </w:rPr>
              <w:t xml:space="preserve"> – Cod. Mecc. PNIC82800X</w:t>
            </w:r>
          </w:p>
          <w:p w:rsidR="00793C06" w:rsidRPr="00795EA5" w:rsidRDefault="00793C06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A5">
              <w:rPr>
                <w:rFonts w:ascii="Arial" w:hAnsi="Arial" w:cs="Arial"/>
                <w:sz w:val="22"/>
                <w:szCs w:val="22"/>
              </w:rPr>
              <w:t>Comuni di FRISANCO - MANIAGO - VIVARO</w:t>
            </w:r>
          </w:p>
          <w:p w:rsidR="00793C06" w:rsidRPr="00795EA5" w:rsidRDefault="00793C06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A5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7" w:history="1">
              <w:r w:rsidRPr="00795EA5">
                <w:rPr>
                  <w:rStyle w:val="Hyperlink"/>
                  <w:rFonts w:ascii="Arial" w:hAnsi="Arial" w:cs="Arial"/>
                  <w:sz w:val="22"/>
                  <w:szCs w:val="22"/>
                </w:rPr>
                <w:t>pnic82800x@istruzione.it</w:t>
              </w:r>
            </w:hyperlink>
            <w:r w:rsidRPr="00795EA5">
              <w:rPr>
                <w:rFonts w:ascii="Arial" w:hAnsi="Arial" w:cs="Arial"/>
                <w:sz w:val="22"/>
                <w:szCs w:val="22"/>
              </w:rPr>
              <w:t xml:space="preserve"> - </w:t>
            </w:r>
            <w:hyperlink r:id="rId8" w:history="1">
              <w:r w:rsidRPr="00795EA5">
                <w:rPr>
                  <w:rStyle w:val="Hyperlink"/>
                  <w:rFonts w:ascii="Arial" w:hAnsi="Arial" w:cs="Arial"/>
                  <w:sz w:val="22"/>
                  <w:szCs w:val="22"/>
                </w:rPr>
                <w:t>pnic82800x@pec.istruzione.it</w:t>
              </w:r>
            </w:hyperlink>
            <w:r w:rsidRPr="00795E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3C06" w:rsidRDefault="00793C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kern w:val="28"/>
                <w:sz w:val="24"/>
                <w:szCs w:val="24"/>
                <w:lang w:val="en-GB"/>
              </w:rPr>
            </w:pPr>
            <w:r w:rsidRPr="00795EA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95EA5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>www.icmaniago.it</w:t>
            </w:r>
          </w:p>
        </w:tc>
      </w:tr>
    </w:tbl>
    <w:p w:rsidR="00793C06" w:rsidRPr="007514C3" w:rsidRDefault="00793C06" w:rsidP="00EF2C12">
      <w:pPr>
        <w:keepNext/>
        <w:jc w:val="center"/>
        <w:rPr>
          <w:rFonts w:ascii="Arial" w:hAnsi="Arial" w:cs="Arial"/>
          <w:kern w:val="28"/>
          <w:sz w:val="28"/>
          <w:szCs w:val="28"/>
          <w:lang w:val="en-US"/>
        </w:rPr>
      </w:pPr>
    </w:p>
    <w:p w:rsidR="00793C06" w:rsidRDefault="00793C06" w:rsidP="009F44A7">
      <w:pPr>
        <w:pStyle w:val="Heading1"/>
        <w:rPr>
          <w:sz w:val="28"/>
          <w:szCs w:val="28"/>
          <w:lang w:val="en-US"/>
        </w:rPr>
      </w:pPr>
    </w:p>
    <w:p w:rsidR="00793C06" w:rsidRDefault="00793C06" w:rsidP="005F0262">
      <w:pPr>
        <w:spacing w:line="480" w:lineRule="auto"/>
        <w:jc w:val="center"/>
        <w:rPr>
          <w:lang w:val="en-US"/>
        </w:rPr>
      </w:pPr>
    </w:p>
    <w:p w:rsidR="00793C06" w:rsidRDefault="00793C06" w:rsidP="005F0262">
      <w:pPr>
        <w:spacing w:line="480" w:lineRule="auto"/>
        <w:jc w:val="center"/>
        <w:rPr>
          <w:lang w:val="en-US"/>
        </w:rPr>
      </w:pPr>
    </w:p>
    <w:p w:rsidR="00793C06" w:rsidRDefault="00793C06" w:rsidP="005F0262">
      <w:pPr>
        <w:spacing w:line="480" w:lineRule="auto"/>
        <w:jc w:val="center"/>
        <w:rPr>
          <w:lang w:val="en-US"/>
        </w:rPr>
      </w:pPr>
    </w:p>
    <w:p w:rsidR="00793C06" w:rsidRDefault="00793C06" w:rsidP="005F0262">
      <w:pPr>
        <w:spacing w:line="480" w:lineRule="auto"/>
        <w:jc w:val="center"/>
        <w:rPr>
          <w:lang w:val="en-US"/>
        </w:rPr>
      </w:pPr>
    </w:p>
    <w:p w:rsidR="00793C06" w:rsidRDefault="00793C06" w:rsidP="005F0262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793C06" w:rsidRPr="00B47142" w:rsidRDefault="00793C06" w:rsidP="005F0262">
      <w:pPr>
        <w:spacing w:line="480" w:lineRule="auto"/>
        <w:jc w:val="center"/>
        <w:rPr>
          <w:rFonts w:ascii="Arial" w:hAnsi="Arial" w:cs="Arial"/>
          <w:b/>
          <w:smallCaps/>
          <w:sz w:val="48"/>
          <w:szCs w:val="36"/>
        </w:rPr>
      </w:pPr>
      <w:r w:rsidRPr="00B47142">
        <w:rPr>
          <w:rFonts w:ascii="Arial" w:hAnsi="Arial" w:cs="Arial"/>
          <w:b/>
          <w:smallCaps/>
          <w:sz w:val="48"/>
          <w:szCs w:val="36"/>
        </w:rPr>
        <w:t xml:space="preserve">Piano Didattico Personalizzato </w:t>
      </w:r>
    </w:p>
    <w:p w:rsidR="00793C06" w:rsidRPr="00B47142" w:rsidRDefault="00793C06" w:rsidP="005F02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B47142">
        <w:rPr>
          <w:rFonts w:ascii="Arial" w:hAnsi="Arial" w:cs="Arial"/>
          <w:sz w:val="28"/>
          <w:szCs w:val="28"/>
        </w:rPr>
        <w:t>(SCUOLA SECONDARIA DI PRIMO GRADO)</w:t>
      </w:r>
    </w:p>
    <w:p w:rsidR="00793C06" w:rsidRDefault="00793C06" w:rsidP="005F0262">
      <w:pPr>
        <w:jc w:val="center"/>
        <w:rPr>
          <w:rFonts w:ascii="Arial" w:hAnsi="Arial" w:cs="Arial"/>
          <w:b/>
          <w:sz w:val="28"/>
          <w:szCs w:val="28"/>
        </w:rPr>
      </w:pPr>
    </w:p>
    <w:p w:rsidR="00793C06" w:rsidRDefault="00793C06" w:rsidP="005F0262">
      <w:pPr>
        <w:jc w:val="center"/>
        <w:rPr>
          <w:rFonts w:ascii="Arial" w:hAnsi="Arial" w:cs="Arial"/>
          <w:b/>
          <w:sz w:val="28"/>
          <w:szCs w:val="28"/>
        </w:rPr>
      </w:pPr>
    </w:p>
    <w:p w:rsidR="00793C06" w:rsidRDefault="00793C06" w:rsidP="005F0262">
      <w:pPr>
        <w:jc w:val="center"/>
        <w:rPr>
          <w:rFonts w:ascii="Arial" w:hAnsi="Arial" w:cs="Arial"/>
          <w:b/>
          <w:sz w:val="28"/>
          <w:szCs w:val="28"/>
        </w:rPr>
      </w:pPr>
    </w:p>
    <w:p w:rsidR="00793C06" w:rsidRDefault="00793C06" w:rsidP="005F0262">
      <w:pPr>
        <w:jc w:val="center"/>
        <w:rPr>
          <w:rFonts w:ascii="Arial" w:hAnsi="Arial" w:cs="Arial"/>
          <w:b/>
          <w:sz w:val="28"/>
          <w:szCs w:val="28"/>
        </w:rPr>
      </w:pPr>
    </w:p>
    <w:p w:rsidR="00793C06" w:rsidRDefault="00793C06" w:rsidP="005F0262">
      <w:pPr>
        <w:jc w:val="center"/>
        <w:rPr>
          <w:rFonts w:ascii="Arial" w:hAnsi="Arial" w:cs="Arial"/>
          <w:b/>
          <w:sz w:val="28"/>
          <w:szCs w:val="28"/>
        </w:rPr>
      </w:pPr>
    </w:p>
    <w:p w:rsidR="00793C06" w:rsidRDefault="00793C06" w:rsidP="005F0262">
      <w:pPr>
        <w:jc w:val="center"/>
        <w:rPr>
          <w:rFonts w:ascii="Arial" w:hAnsi="Arial" w:cs="Arial"/>
          <w:b/>
          <w:sz w:val="28"/>
          <w:szCs w:val="28"/>
        </w:rPr>
      </w:pPr>
    </w:p>
    <w:p w:rsidR="00793C06" w:rsidRDefault="00793C06" w:rsidP="005F0262">
      <w:pPr>
        <w:jc w:val="center"/>
        <w:rPr>
          <w:rFonts w:ascii="Arial" w:hAnsi="Arial" w:cs="Arial"/>
          <w:b/>
          <w:sz w:val="28"/>
          <w:szCs w:val="28"/>
        </w:rPr>
      </w:pPr>
    </w:p>
    <w:p w:rsidR="00793C06" w:rsidRDefault="00793C06" w:rsidP="005F0262">
      <w:pPr>
        <w:jc w:val="center"/>
        <w:rPr>
          <w:rFonts w:ascii="Arial" w:hAnsi="Arial" w:cs="Arial"/>
          <w:b/>
          <w:sz w:val="28"/>
          <w:szCs w:val="28"/>
        </w:rPr>
      </w:pPr>
    </w:p>
    <w:p w:rsidR="00793C06" w:rsidRDefault="00793C06" w:rsidP="00EF3B57">
      <w:pPr>
        <w:rPr>
          <w:rFonts w:ascii="Arial" w:hAnsi="Arial"/>
          <w:sz w:val="24"/>
        </w:rPr>
      </w:pPr>
      <w:bookmarkStart w:id="0" w:name="OLE_LINK1"/>
      <w:bookmarkStart w:id="1" w:name="OLE_LINK2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793C06" w:rsidTr="00232CB9">
        <w:tc>
          <w:tcPr>
            <w:tcW w:w="4889" w:type="dxa"/>
          </w:tcPr>
          <w:p w:rsidR="00793C06" w:rsidRDefault="00793C06" w:rsidP="00232C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Scuola Secondaria di I grado </w:t>
            </w:r>
          </w:p>
          <w:p w:rsidR="00793C06" w:rsidRPr="004C1F18" w:rsidRDefault="00793C06" w:rsidP="00232CB9">
            <w:pPr>
              <w:rPr>
                <w:rFonts w:ascii="Arial" w:hAnsi="Arial"/>
                <w:b/>
                <w:sz w:val="22"/>
              </w:rPr>
            </w:pPr>
            <w:r w:rsidRPr="004C1F18">
              <w:rPr>
                <w:rFonts w:ascii="Arial" w:hAnsi="Arial"/>
                <w:b/>
                <w:sz w:val="22"/>
              </w:rPr>
              <w:t xml:space="preserve">“G. Marconi” – Maniago PN </w:t>
            </w:r>
          </w:p>
          <w:p w:rsidR="00793C06" w:rsidRDefault="00793C06" w:rsidP="00EF3B57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</w:tcPr>
          <w:p w:rsidR="00793C06" w:rsidRDefault="00793C06" w:rsidP="00232C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Anno Scolastico</w:t>
            </w:r>
          </w:p>
          <w:p w:rsidR="00793C06" w:rsidRPr="004C1F18" w:rsidRDefault="00793C06" w:rsidP="00232CB9">
            <w:pPr>
              <w:rPr>
                <w:rFonts w:ascii="Arial" w:hAnsi="Arial"/>
                <w:b/>
                <w:sz w:val="22"/>
              </w:rPr>
            </w:pPr>
            <w:r w:rsidRPr="004C1F18">
              <w:rPr>
                <w:rFonts w:ascii="Arial" w:hAnsi="Arial"/>
                <w:b/>
                <w:sz w:val="22"/>
              </w:rPr>
              <w:t>201…-…</w:t>
            </w:r>
          </w:p>
          <w:p w:rsidR="00793C06" w:rsidRDefault="00793C06" w:rsidP="00232CB9">
            <w:pPr>
              <w:rPr>
                <w:rFonts w:ascii="Arial" w:hAnsi="Arial"/>
                <w:sz w:val="22"/>
              </w:rPr>
            </w:pPr>
          </w:p>
        </w:tc>
      </w:tr>
      <w:tr w:rsidR="00793C06" w:rsidTr="00232CB9">
        <w:tc>
          <w:tcPr>
            <w:tcW w:w="4889" w:type="dxa"/>
          </w:tcPr>
          <w:p w:rsidR="00793C06" w:rsidRDefault="00793C06" w:rsidP="009A16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Classe</w:t>
            </w:r>
          </w:p>
          <w:p w:rsidR="00793C06" w:rsidRPr="004C1F18" w:rsidRDefault="00793C06" w:rsidP="009A1691">
            <w:pPr>
              <w:rPr>
                <w:rFonts w:ascii="Arial" w:hAnsi="Arial"/>
                <w:b/>
                <w:sz w:val="22"/>
              </w:rPr>
            </w:pPr>
            <w:r w:rsidRPr="004C1F18">
              <w:rPr>
                <w:rFonts w:ascii="Arial" w:hAnsi="Arial"/>
                <w:b/>
                <w:sz w:val="22"/>
              </w:rPr>
              <w:t>…^…</w:t>
            </w:r>
          </w:p>
          <w:p w:rsidR="00793C06" w:rsidRDefault="00793C06" w:rsidP="009A1691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</w:tcPr>
          <w:p w:rsidR="00793C06" w:rsidRDefault="00793C06" w:rsidP="009A16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Coordinatore di classe </w:t>
            </w:r>
          </w:p>
          <w:p w:rsidR="00793C06" w:rsidRDefault="00793C06" w:rsidP="009A1691">
            <w:pPr>
              <w:rPr>
                <w:rFonts w:ascii="Arial" w:hAnsi="Arial"/>
                <w:sz w:val="22"/>
              </w:rPr>
            </w:pPr>
            <w:r w:rsidRPr="004C1F18">
              <w:rPr>
                <w:rFonts w:ascii="Arial" w:hAnsi="Arial"/>
                <w:b/>
                <w:sz w:val="22"/>
              </w:rPr>
              <w:t>prof. ………………</w:t>
            </w:r>
          </w:p>
          <w:p w:rsidR="00793C06" w:rsidRDefault="00793C06" w:rsidP="009A16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Referente DSA </w:t>
            </w:r>
          </w:p>
          <w:p w:rsidR="00793C06" w:rsidRDefault="00793C06" w:rsidP="009A1691">
            <w:pPr>
              <w:rPr>
                <w:rFonts w:ascii="Arial" w:hAnsi="Arial"/>
                <w:sz w:val="22"/>
              </w:rPr>
            </w:pPr>
          </w:p>
        </w:tc>
      </w:tr>
    </w:tbl>
    <w:p w:rsidR="00793C06" w:rsidRDefault="00793C06" w:rsidP="00EF3B57">
      <w:pPr>
        <w:rPr>
          <w:rFonts w:ascii="Arial" w:hAnsi="Arial"/>
          <w:sz w:val="24"/>
        </w:rPr>
      </w:pPr>
    </w:p>
    <w:p w:rsidR="00793C06" w:rsidRDefault="00793C06" w:rsidP="00EF3B57">
      <w:pPr>
        <w:rPr>
          <w:rFonts w:ascii="Arial" w:hAnsi="Arial"/>
          <w:sz w:val="24"/>
        </w:rPr>
      </w:pPr>
    </w:p>
    <w:p w:rsidR="00793C06" w:rsidRDefault="00793C06" w:rsidP="00EF3B57">
      <w:pPr>
        <w:rPr>
          <w:rFonts w:ascii="Arial" w:hAnsi="Arial"/>
          <w:sz w:val="24"/>
        </w:rPr>
      </w:pPr>
    </w:p>
    <w:p w:rsidR="00793C06" w:rsidRDefault="00793C06" w:rsidP="00EF3B57">
      <w:pPr>
        <w:rPr>
          <w:rFonts w:ascii="Arial" w:hAnsi="Arial"/>
          <w:sz w:val="24"/>
        </w:rPr>
      </w:pPr>
    </w:p>
    <w:p w:rsidR="00793C06" w:rsidRDefault="00793C06" w:rsidP="00EF3B57">
      <w:pPr>
        <w:rPr>
          <w:rFonts w:ascii="Arial" w:hAnsi="Arial"/>
          <w:sz w:val="24"/>
        </w:rPr>
      </w:pPr>
    </w:p>
    <w:p w:rsidR="00793C06" w:rsidRDefault="00793C06" w:rsidP="00EF3B57">
      <w:pPr>
        <w:rPr>
          <w:rFonts w:ascii="Arial" w:hAnsi="Arial"/>
          <w:sz w:val="24"/>
        </w:rPr>
      </w:pPr>
    </w:p>
    <w:p w:rsidR="00793C06" w:rsidRDefault="00793C06" w:rsidP="00EF3B57">
      <w:pPr>
        <w:rPr>
          <w:rFonts w:ascii="Arial" w:hAnsi="Arial"/>
          <w:sz w:val="24"/>
        </w:rPr>
      </w:pPr>
    </w:p>
    <w:p w:rsidR="00793C06" w:rsidRDefault="00793C06" w:rsidP="00EF3B57">
      <w:pPr>
        <w:rPr>
          <w:rFonts w:ascii="Arial" w:hAnsi="Arial"/>
          <w:sz w:val="24"/>
        </w:rPr>
      </w:pPr>
    </w:p>
    <w:p w:rsidR="00793C06" w:rsidRDefault="00793C06" w:rsidP="00EF3B57">
      <w:pPr>
        <w:rPr>
          <w:rFonts w:ascii="Arial" w:hAnsi="Arial"/>
          <w:sz w:val="24"/>
        </w:rPr>
      </w:pPr>
    </w:p>
    <w:p w:rsidR="00793C06" w:rsidRDefault="00793C06" w:rsidP="00EF3B57">
      <w:pPr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-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793C06" w:rsidTr="00E9396A">
        <w:tc>
          <w:tcPr>
            <w:tcW w:w="4889" w:type="dxa"/>
            <w:tcBorders>
              <w:top w:val="double" w:sz="4" w:space="0" w:color="auto"/>
            </w:tcBorders>
            <w:vAlign w:val="center"/>
          </w:tcPr>
          <w:p w:rsidR="00793C06" w:rsidRPr="006D097F" w:rsidRDefault="00793C06" w:rsidP="00E9396A">
            <w:pPr>
              <w:rPr>
                <w:rFonts w:ascii="Arial" w:hAnsi="Arial"/>
                <w:sz w:val="24"/>
              </w:rPr>
            </w:pPr>
            <w:r w:rsidRPr="006D097F">
              <w:rPr>
                <w:rFonts w:ascii="Arial" w:hAnsi="Arial"/>
                <w:sz w:val="24"/>
              </w:rPr>
              <w:t xml:space="preserve">Nome e cognome </w:t>
            </w:r>
          </w:p>
        </w:tc>
        <w:tc>
          <w:tcPr>
            <w:tcW w:w="4889" w:type="dxa"/>
            <w:tcBorders>
              <w:top w:val="double" w:sz="4" w:space="0" w:color="auto"/>
            </w:tcBorders>
            <w:vAlign w:val="center"/>
          </w:tcPr>
          <w:p w:rsidR="00793C06" w:rsidRPr="006D097F" w:rsidRDefault="00793C06" w:rsidP="00E9396A">
            <w:pPr>
              <w:widowControl w:val="0"/>
              <w:suppressAutoHyphens/>
              <w:overflowPunct w:val="0"/>
              <w:jc w:val="center"/>
              <w:rPr>
                <w:rFonts w:ascii="Arial" w:hAnsi="Arial" w:cs="Arial"/>
                <w:b/>
                <w:kern w:val="1"/>
                <w:sz w:val="32"/>
                <w:szCs w:val="24"/>
                <w:lang w:eastAsia="zh-CN"/>
              </w:rPr>
            </w:pPr>
          </w:p>
          <w:p w:rsidR="00793C06" w:rsidRPr="008E4D53" w:rsidRDefault="00793C06" w:rsidP="00E9396A">
            <w:pPr>
              <w:widowControl w:val="0"/>
              <w:suppressAutoHyphens/>
              <w:overflowPunct w:val="0"/>
              <w:jc w:val="center"/>
              <w:rPr>
                <w:rFonts w:ascii="Arial" w:hAnsi="Arial" w:cs="Arial"/>
                <w:b/>
                <w:kern w:val="1"/>
                <w:sz w:val="36"/>
                <w:szCs w:val="24"/>
                <w:lang w:eastAsia="zh-CN"/>
              </w:rPr>
            </w:pPr>
            <w:r w:rsidRPr="008E4D53">
              <w:rPr>
                <w:rFonts w:ascii="Arial" w:hAnsi="Arial" w:cs="Arial"/>
                <w:b/>
                <w:kern w:val="1"/>
                <w:sz w:val="36"/>
                <w:szCs w:val="24"/>
                <w:lang w:eastAsia="zh-CN"/>
              </w:rPr>
              <w:t>Nome COGNOME</w:t>
            </w:r>
          </w:p>
          <w:p w:rsidR="00793C06" w:rsidRPr="006D097F" w:rsidRDefault="00793C06" w:rsidP="00E9396A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93C06" w:rsidTr="00E9396A">
        <w:tc>
          <w:tcPr>
            <w:tcW w:w="4889" w:type="dxa"/>
            <w:tcBorders>
              <w:bottom w:val="double" w:sz="4" w:space="0" w:color="auto"/>
            </w:tcBorders>
          </w:tcPr>
          <w:p w:rsidR="00793C06" w:rsidRPr="006D097F" w:rsidRDefault="00793C06" w:rsidP="00E9396A">
            <w:pPr>
              <w:rPr>
                <w:rFonts w:ascii="Arial" w:hAnsi="Arial"/>
                <w:sz w:val="24"/>
              </w:rPr>
            </w:pPr>
          </w:p>
          <w:p w:rsidR="00793C06" w:rsidRPr="006D097F" w:rsidRDefault="00793C06" w:rsidP="00E9396A">
            <w:pPr>
              <w:rPr>
                <w:rFonts w:ascii="Arial" w:hAnsi="Arial"/>
                <w:sz w:val="24"/>
              </w:rPr>
            </w:pPr>
            <w:r w:rsidRPr="006D097F">
              <w:rPr>
                <w:rFonts w:ascii="Arial" w:hAnsi="Arial"/>
                <w:sz w:val="24"/>
              </w:rPr>
              <w:t>Luogo e data di nascita</w:t>
            </w:r>
          </w:p>
          <w:p w:rsidR="00793C06" w:rsidRPr="006D097F" w:rsidRDefault="00793C06" w:rsidP="00E9396A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  <w:tcBorders>
              <w:bottom w:val="double" w:sz="4" w:space="0" w:color="auto"/>
            </w:tcBorders>
            <w:vAlign w:val="center"/>
          </w:tcPr>
          <w:p w:rsidR="00793C06" w:rsidRPr="006D097F" w:rsidRDefault="00793C06" w:rsidP="00E9396A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24"/>
              </w:rPr>
              <w:t>XX ………. 20XX</w:t>
            </w:r>
          </w:p>
        </w:tc>
      </w:tr>
    </w:tbl>
    <w:p w:rsidR="00793C06" w:rsidRDefault="00793C06" w:rsidP="00EF3B57">
      <w:pPr>
        <w:rPr>
          <w:rFonts w:ascii="Arial" w:hAnsi="Arial" w:cs="Arial"/>
          <w:sz w:val="22"/>
          <w:szCs w:val="22"/>
        </w:rPr>
      </w:pPr>
    </w:p>
    <w:p w:rsidR="00793C06" w:rsidRDefault="00793C06" w:rsidP="00EF3B57">
      <w:pPr>
        <w:rPr>
          <w:rFonts w:ascii="Arial" w:hAnsi="Arial" w:cs="Arial"/>
          <w:sz w:val="22"/>
          <w:szCs w:val="22"/>
        </w:rPr>
      </w:pPr>
    </w:p>
    <w:p w:rsidR="00793C06" w:rsidRDefault="00793C06" w:rsidP="00EF3B57">
      <w:pPr>
        <w:rPr>
          <w:rFonts w:ascii="Arial" w:hAnsi="Arial" w:cs="Arial"/>
          <w:sz w:val="22"/>
          <w:szCs w:val="22"/>
        </w:rPr>
      </w:pPr>
    </w:p>
    <w:p w:rsidR="00793C06" w:rsidRDefault="00793C06" w:rsidP="00EF3B57">
      <w:pPr>
        <w:rPr>
          <w:rFonts w:ascii="Arial" w:hAnsi="Arial" w:cs="Arial"/>
          <w:sz w:val="22"/>
          <w:szCs w:val="22"/>
        </w:rPr>
      </w:pPr>
    </w:p>
    <w:p w:rsidR="00793C06" w:rsidRDefault="00793C06" w:rsidP="00EF3B57">
      <w:pPr>
        <w:rPr>
          <w:rFonts w:ascii="Arial" w:hAnsi="Arial" w:cs="Arial"/>
          <w:sz w:val="22"/>
          <w:szCs w:val="22"/>
        </w:rPr>
      </w:pPr>
    </w:p>
    <w:p w:rsidR="00793C06" w:rsidRDefault="00793C06" w:rsidP="00EF3B57">
      <w:pPr>
        <w:rPr>
          <w:rFonts w:ascii="Arial" w:hAnsi="Arial" w:cs="Arial"/>
          <w:sz w:val="22"/>
          <w:szCs w:val="22"/>
        </w:rPr>
      </w:pPr>
    </w:p>
    <w:p w:rsidR="00793C06" w:rsidRDefault="00793C06" w:rsidP="00EF3B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2834"/>
        <w:gridCol w:w="2407"/>
        <w:gridCol w:w="2407"/>
      </w:tblGrid>
      <w:tr w:rsidR="00793C06" w:rsidRPr="007B14C5" w:rsidTr="00A634AA">
        <w:tc>
          <w:tcPr>
            <w:tcW w:w="9628" w:type="dxa"/>
            <w:gridSpan w:val="4"/>
          </w:tcPr>
          <w:p w:rsidR="00793C06" w:rsidRPr="00A634AA" w:rsidRDefault="00793C06" w:rsidP="00A634A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93C06" w:rsidRPr="00A634AA" w:rsidRDefault="00793C06" w:rsidP="00A634AA">
            <w:pPr>
              <w:jc w:val="center"/>
              <w:rPr>
                <w:rFonts w:ascii="Arial" w:hAnsi="Arial"/>
                <w:b/>
                <w:sz w:val="24"/>
              </w:rPr>
            </w:pPr>
            <w:r w:rsidRPr="00A634AA">
              <w:rPr>
                <w:rFonts w:ascii="Arial" w:hAnsi="Arial"/>
                <w:b/>
                <w:sz w:val="24"/>
              </w:rPr>
              <w:t>SCOLARIZZAZIONE PREGRESSA</w:t>
            </w:r>
          </w:p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</w:p>
        </w:tc>
      </w:tr>
      <w:tr w:rsidR="00793C06" w:rsidRPr="007B14C5" w:rsidTr="00A634AA">
        <w:tc>
          <w:tcPr>
            <w:tcW w:w="1980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</w:p>
        </w:tc>
        <w:tc>
          <w:tcPr>
            <w:tcW w:w="2834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  <w:r w:rsidRPr="00A634AA">
              <w:rPr>
                <w:rFonts w:ascii="Arial" w:hAnsi="Arial"/>
                <w:sz w:val="22"/>
              </w:rPr>
              <w:t>Anni di scolarità</w:t>
            </w:r>
          </w:p>
        </w:tc>
        <w:tc>
          <w:tcPr>
            <w:tcW w:w="2407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  <w:r w:rsidRPr="00A634AA">
              <w:rPr>
                <w:rFonts w:ascii="Arial" w:hAnsi="Arial"/>
                <w:sz w:val="22"/>
              </w:rPr>
              <w:t>Luogo / istituto</w:t>
            </w:r>
          </w:p>
        </w:tc>
        <w:tc>
          <w:tcPr>
            <w:tcW w:w="2407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  <w:r w:rsidRPr="00A634AA">
              <w:rPr>
                <w:rFonts w:ascii="Arial" w:hAnsi="Arial"/>
                <w:sz w:val="22"/>
              </w:rPr>
              <w:t xml:space="preserve">Frequenza </w:t>
            </w:r>
          </w:p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  <w:r w:rsidRPr="00A634AA">
              <w:rPr>
                <w:rFonts w:ascii="Arial" w:hAnsi="Arial"/>
                <w:sz w:val="22"/>
              </w:rPr>
              <w:t>(regolare/irregolare)</w:t>
            </w:r>
          </w:p>
        </w:tc>
      </w:tr>
      <w:tr w:rsidR="00793C06" w:rsidRPr="007B14C5" w:rsidTr="00A634AA">
        <w:tc>
          <w:tcPr>
            <w:tcW w:w="1980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  <w:r w:rsidRPr="00A634AA">
              <w:rPr>
                <w:rFonts w:ascii="Arial" w:hAnsi="Arial"/>
                <w:sz w:val="22"/>
              </w:rPr>
              <w:t>SCUOLA PRIMARIA</w:t>
            </w:r>
          </w:p>
        </w:tc>
        <w:tc>
          <w:tcPr>
            <w:tcW w:w="2834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</w:p>
        </w:tc>
        <w:tc>
          <w:tcPr>
            <w:tcW w:w="2407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</w:p>
        </w:tc>
        <w:tc>
          <w:tcPr>
            <w:tcW w:w="2407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</w:p>
        </w:tc>
      </w:tr>
      <w:tr w:rsidR="00793C06" w:rsidRPr="007B14C5" w:rsidTr="00A634AA">
        <w:tc>
          <w:tcPr>
            <w:tcW w:w="1980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  <w:r w:rsidRPr="00A634AA">
              <w:rPr>
                <w:rFonts w:ascii="Arial" w:hAnsi="Arial"/>
                <w:sz w:val="22"/>
              </w:rPr>
              <w:t xml:space="preserve">SCUOLA </w:t>
            </w:r>
          </w:p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  <w:r w:rsidRPr="00A634AA">
              <w:rPr>
                <w:rFonts w:ascii="Arial" w:hAnsi="Arial"/>
                <w:sz w:val="22"/>
              </w:rPr>
              <w:t>SECONDARIA</w:t>
            </w:r>
          </w:p>
        </w:tc>
        <w:tc>
          <w:tcPr>
            <w:tcW w:w="2834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</w:p>
        </w:tc>
        <w:tc>
          <w:tcPr>
            <w:tcW w:w="2407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</w:p>
        </w:tc>
        <w:tc>
          <w:tcPr>
            <w:tcW w:w="2407" w:type="dxa"/>
          </w:tcPr>
          <w:p w:rsidR="00793C06" w:rsidRPr="00A634AA" w:rsidRDefault="00793C06" w:rsidP="00E9396A">
            <w:pPr>
              <w:rPr>
                <w:rFonts w:ascii="Arial" w:hAnsi="Arial"/>
                <w:sz w:val="22"/>
              </w:rPr>
            </w:pPr>
          </w:p>
        </w:tc>
      </w:tr>
      <w:bookmarkEnd w:id="0"/>
      <w:bookmarkEnd w:id="1"/>
    </w:tbl>
    <w:p w:rsidR="00793C06" w:rsidRDefault="00793C06" w:rsidP="00EF3B57">
      <w:pPr>
        <w:rPr>
          <w:rFonts w:ascii="Arial" w:hAnsi="Arial" w:cs="Arial"/>
          <w:b/>
          <w:bCs/>
          <w:sz w:val="28"/>
          <w:lang w:eastAsia="en-US"/>
        </w:rPr>
      </w:pPr>
    </w:p>
    <w:p w:rsidR="00793C06" w:rsidRDefault="00793C06" w:rsidP="00EF3B57">
      <w:pPr>
        <w:rPr>
          <w:rFonts w:ascii="Arial" w:hAnsi="Arial"/>
          <w:sz w:val="18"/>
        </w:rPr>
      </w:pPr>
    </w:p>
    <w:p w:rsidR="00793C06" w:rsidRDefault="00793C06" w:rsidP="00EF3B57">
      <w:pPr>
        <w:rPr>
          <w:rFonts w:ascii="Arial" w:hAnsi="Arial"/>
          <w:sz w:val="18"/>
        </w:rPr>
      </w:pPr>
    </w:p>
    <w:p w:rsidR="00793C06" w:rsidRDefault="00793C06" w:rsidP="00EF3B57">
      <w:pPr>
        <w:rPr>
          <w:rFonts w:ascii="Arial" w:hAnsi="Arial"/>
          <w:sz w:val="18"/>
        </w:rPr>
      </w:pPr>
    </w:p>
    <w:p w:rsidR="00793C06" w:rsidRDefault="00793C06" w:rsidP="00EF3B57">
      <w:pPr>
        <w:rPr>
          <w:rFonts w:ascii="Arial" w:hAnsi="Arial"/>
          <w:sz w:val="18"/>
        </w:rPr>
      </w:pPr>
    </w:p>
    <w:p w:rsidR="00793C06" w:rsidRDefault="00793C06" w:rsidP="00EF3B57">
      <w:pPr>
        <w:rPr>
          <w:rFonts w:ascii="Arial" w:hAnsi="Arial"/>
          <w:sz w:val="18"/>
        </w:rPr>
      </w:pPr>
    </w:p>
    <w:p w:rsidR="00793C06" w:rsidRDefault="00793C06"/>
    <w:p w:rsidR="00793C06" w:rsidRDefault="00793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5"/>
        <w:gridCol w:w="6192"/>
        <w:gridCol w:w="701"/>
      </w:tblGrid>
      <w:tr w:rsidR="00793C06" w:rsidTr="00E9396A">
        <w:tc>
          <w:tcPr>
            <w:tcW w:w="9628" w:type="dxa"/>
            <w:gridSpan w:val="3"/>
          </w:tcPr>
          <w:p w:rsidR="00793C06" w:rsidRDefault="00793C06" w:rsidP="00B214C1">
            <w:pPr>
              <w:jc w:val="center"/>
              <w:rPr>
                <w:rFonts w:ascii="Arial" w:hAnsi="Arial" w:cs="Arial"/>
                <w:b/>
                <w:smallCaps/>
                <w:sz w:val="28"/>
                <w:szCs w:val="22"/>
              </w:rPr>
            </w:pPr>
          </w:p>
          <w:p w:rsidR="00793C06" w:rsidRPr="004465B5" w:rsidRDefault="00793C06" w:rsidP="00B214C1">
            <w:pPr>
              <w:jc w:val="center"/>
              <w:rPr>
                <w:rFonts w:ascii="Arial" w:hAnsi="Arial" w:cs="Arial"/>
                <w:b/>
                <w:smallCaps/>
                <w:sz w:val="28"/>
                <w:szCs w:val="22"/>
              </w:rPr>
            </w:pPr>
            <w:r w:rsidRPr="004465B5">
              <w:rPr>
                <w:rFonts w:ascii="Arial" w:hAnsi="Arial" w:cs="Arial"/>
                <w:b/>
                <w:smallCaps/>
                <w:sz w:val="28"/>
                <w:szCs w:val="22"/>
              </w:rPr>
              <w:t>Bisogni Educativi Speciali</w:t>
            </w:r>
          </w:p>
          <w:p w:rsidR="00793C06" w:rsidRPr="00B214C1" w:rsidRDefault="00793C06" w:rsidP="00B214C1">
            <w:pPr>
              <w:jc w:val="center"/>
              <w:rPr>
                <w:sz w:val="28"/>
                <w:szCs w:val="28"/>
              </w:rPr>
            </w:pPr>
          </w:p>
        </w:tc>
      </w:tr>
      <w:tr w:rsidR="00793C06" w:rsidTr="00D447ED">
        <w:tc>
          <w:tcPr>
            <w:tcW w:w="2735" w:type="dxa"/>
            <w:vMerge w:val="restart"/>
            <w:vAlign w:val="center"/>
          </w:tcPr>
          <w:p w:rsidR="00793C06" w:rsidRPr="008E4D53" w:rsidRDefault="00793C06" w:rsidP="001E2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D53">
              <w:rPr>
                <w:rFonts w:ascii="Arial" w:hAnsi="Arial" w:cs="Arial"/>
                <w:b/>
                <w:sz w:val="22"/>
                <w:szCs w:val="22"/>
              </w:rPr>
              <w:t xml:space="preserve">DISTURBI </w:t>
            </w:r>
          </w:p>
          <w:p w:rsidR="00793C06" w:rsidRPr="008E4D53" w:rsidRDefault="00793C06" w:rsidP="001E2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D53">
              <w:rPr>
                <w:rFonts w:ascii="Arial" w:hAnsi="Arial" w:cs="Arial"/>
                <w:b/>
                <w:sz w:val="22"/>
                <w:szCs w:val="22"/>
              </w:rPr>
              <w:t xml:space="preserve">EVOLUTIVI </w:t>
            </w:r>
          </w:p>
          <w:p w:rsidR="00793C06" w:rsidRPr="008E4D53" w:rsidRDefault="00793C06" w:rsidP="00CC1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D53">
              <w:rPr>
                <w:rFonts w:ascii="Arial" w:hAnsi="Arial" w:cs="Arial"/>
                <w:b/>
                <w:sz w:val="22"/>
                <w:szCs w:val="22"/>
              </w:rPr>
              <w:t>SPECIFICI</w:t>
            </w:r>
          </w:p>
        </w:tc>
        <w:tc>
          <w:tcPr>
            <w:tcW w:w="6192" w:type="dxa"/>
          </w:tcPr>
          <w:p w:rsidR="00793C06" w:rsidRDefault="00793C06" w:rsidP="001E21F8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Disturb</w:t>
            </w:r>
            <w:r>
              <w:rPr>
                <w:rFonts w:ascii="Arial" w:hAnsi="Arial" w:cs="Arial"/>
                <w:sz w:val="22"/>
                <w:szCs w:val="22"/>
              </w:rPr>
              <w:t>i S</w:t>
            </w:r>
            <w:r w:rsidRPr="00B214C1">
              <w:rPr>
                <w:rFonts w:ascii="Arial" w:hAnsi="Arial" w:cs="Arial"/>
                <w:sz w:val="22"/>
                <w:szCs w:val="22"/>
              </w:rPr>
              <w:t>pecific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dell’Apprendimento </w:t>
            </w:r>
            <w:r>
              <w:rPr>
                <w:rFonts w:ascii="Arial" w:hAnsi="Arial" w:cs="Arial"/>
                <w:sz w:val="22"/>
                <w:szCs w:val="22"/>
              </w:rPr>
              <w:t xml:space="preserve">(DSA) </w:t>
            </w:r>
          </w:p>
          <w:p w:rsidR="00793C06" w:rsidRDefault="00793C06" w:rsidP="001E2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(regolati dalla L. 170/2010 con obbligo di PDP)</w:t>
            </w:r>
          </w:p>
          <w:p w:rsidR="00793C06" w:rsidRDefault="00793C06" w:rsidP="001E2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dxa"/>
          </w:tcPr>
          <w:p w:rsidR="00793C06" w:rsidRPr="00B214C1" w:rsidRDefault="00793C06" w:rsidP="001E21F8">
            <w:pPr>
              <w:jc w:val="center"/>
              <w:rPr>
                <w:sz w:val="28"/>
                <w:szCs w:val="28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Tr="00DE331A">
        <w:tc>
          <w:tcPr>
            <w:tcW w:w="2735" w:type="dxa"/>
            <w:vMerge/>
          </w:tcPr>
          <w:p w:rsidR="00793C06" w:rsidRPr="008E4D53" w:rsidRDefault="00793C06" w:rsidP="001E21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2" w:type="dxa"/>
          </w:tcPr>
          <w:p w:rsidR="00793C06" w:rsidRDefault="00793C06" w:rsidP="001E2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Altri disturbi specifici dell’apprendimento</w:t>
            </w:r>
          </w:p>
          <w:p w:rsidR="00793C06" w:rsidRDefault="00793C06" w:rsidP="001E2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(non regolati dalla L. 170/2010)</w:t>
            </w:r>
          </w:p>
          <w:p w:rsidR="00793C06" w:rsidRPr="00B214C1" w:rsidRDefault="00793C06" w:rsidP="001E2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dxa"/>
          </w:tcPr>
          <w:p w:rsidR="00793C06" w:rsidRPr="00B214C1" w:rsidRDefault="00793C06" w:rsidP="001E21F8">
            <w:pPr>
              <w:jc w:val="center"/>
              <w:rPr>
                <w:sz w:val="28"/>
                <w:szCs w:val="28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Tr="00D447ED">
        <w:tc>
          <w:tcPr>
            <w:tcW w:w="2735" w:type="dxa"/>
            <w:vMerge w:val="restart"/>
            <w:vAlign w:val="center"/>
          </w:tcPr>
          <w:p w:rsidR="00793C06" w:rsidRPr="008E4D53" w:rsidRDefault="00793C06" w:rsidP="001E2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D53">
              <w:rPr>
                <w:rFonts w:ascii="Arial" w:hAnsi="Arial" w:cs="Arial"/>
                <w:b/>
                <w:sz w:val="22"/>
                <w:szCs w:val="22"/>
              </w:rPr>
              <w:t>ALTRE CONDIZIONI CLINICHE</w:t>
            </w:r>
          </w:p>
        </w:tc>
        <w:tc>
          <w:tcPr>
            <w:tcW w:w="6192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Disturbo da deficit dell’attenzione e iperattività (ADHD)</w:t>
            </w: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dxa"/>
          </w:tcPr>
          <w:p w:rsidR="00793C06" w:rsidRPr="00B214C1" w:rsidRDefault="00793C06" w:rsidP="001E21F8">
            <w:pPr>
              <w:jc w:val="center"/>
              <w:rPr>
                <w:sz w:val="28"/>
                <w:szCs w:val="28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Tr="00D447ED">
        <w:tc>
          <w:tcPr>
            <w:tcW w:w="2735" w:type="dxa"/>
            <w:vMerge/>
            <w:vAlign w:val="center"/>
          </w:tcPr>
          <w:p w:rsidR="00793C06" w:rsidRPr="008E4D53" w:rsidRDefault="00793C06" w:rsidP="001E21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2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Disturb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214C1">
              <w:rPr>
                <w:rFonts w:ascii="Arial" w:hAnsi="Arial" w:cs="Arial"/>
                <w:sz w:val="22"/>
                <w:szCs w:val="22"/>
              </w:rPr>
              <w:t>specific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ell’</w:t>
            </w:r>
            <w:r w:rsidRPr="00B214C1">
              <w:rPr>
                <w:rFonts w:ascii="Arial" w:hAnsi="Arial" w:cs="Arial"/>
                <w:sz w:val="22"/>
                <w:szCs w:val="22"/>
              </w:rPr>
              <w:t>Apprendimento</w:t>
            </w:r>
          </w:p>
          <w:p w:rsidR="00793C06" w:rsidRPr="00B214C1" w:rsidRDefault="00793C06" w:rsidP="00DE3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dxa"/>
          </w:tcPr>
          <w:p w:rsidR="00793C06" w:rsidRPr="00B214C1" w:rsidRDefault="00793C06" w:rsidP="001E21F8">
            <w:pPr>
              <w:jc w:val="center"/>
              <w:rPr>
                <w:sz w:val="28"/>
                <w:szCs w:val="28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Tr="00DE331A">
        <w:tc>
          <w:tcPr>
            <w:tcW w:w="2735" w:type="dxa"/>
            <w:vMerge/>
          </w:tcPr>
          <w:p w:rsidR="00793C06" w:rsidRPr="008E4D53" w:rsidRDefault="00793C06" w:rsidP="001E21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2" w:type="dxa"/>
          </w:tcPr>
          <w:p w:rsidR="00793C06" w:rsidRDefault="00793C06" w:rsidP="001E21F8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Borderline cognitivo</w:t>
            </w:r>
            <w:r>
              <w:rPr>
                <w:rFonts w:ascii="Arial" w:hAnsi="Arial" w:cs="Arial"/>
                <w:sz w:val="22"/>
                <w:szCs w:val="22"/>
              </w:rPr>
              <w:t xml:space="preserve"> (FIL)</w:t>
            </w:r>
          </w:p>
          <w:p w:rsidR="00793C06" w:rsidRPr="00B214C1" w:rsidRDefault="00793C06" w:rsidP="001E2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dxa"/>
          </w:tcPr>
          <w:p w:rsidR="00793C06" w:rsidRPr="00B214C1" w:rsidRDefault="00793C06" w:rsidP="001E21F8">
            <w:pPr>
              <w:jc w:val="center"/>
              <w:rPr>
                <w:sz w:val="28"/>
                <w:szCs w:val="28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Tr="00D447ED">
        <w:tc>
          <w:tcPr>
            <w:tcW w:w="2735" w:type="dxa"/>
            <w:vMerge w:val="restart"/>
            <w:vAlign w:val="center"/>
          </w:tcPr>
          <w:p w:rsidR="00793C06" w:rsidRPr="008E4D53" w:rsidRDefault="00793C06" w:rsidP="001E2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D53">
              <w:rPr>
                <w:rFonts w:ascii="Arial" w:hAnsi="Arial" w:cs="Arial"/>
                <w:b/>
                <w:sz w:val="22"/>
                <w:szCs w:val="22"/>
              </w:rPr>
              <w:t>SVANTAGGIO</w:t>
            </w:r>
          </w:p>
        </w:tc>
        <w:tc>
          <w:tcPr>
            <w:tcW w:w="6192" w:type="dxa"/>
          </w:tcPr>
          <w:p w:rsidR="00793C06" w:rsidRPr="00B214C1" w:rsidRDefault="00793C06" w:rsidP="001E2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Socio-economico</w:t>
            </w:r>
          </w:p>
        </w:tc>
        <w:tc>
          <w:tcPr>
            <w:tcW w:w="701" w:type="dxa"/>
          </w:tcPr>
          <w:p w:rsidR="00793C06" w:rsidRPr="00B214C1" w:rsidRDefault="00793C06" w:rsidP="001E21F8">
            <w:pPr>
              <w:jc w:val="center"/>
              <w:rPr>
                <w:sz w:val="28"/>
                <w:szCs w:val="28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Tr="00D447ED">
        <w:tc>
          <w:tcPr>
            <w:tcW w:w="2735" w:type="dxa"/>
            <w:vMerge/>
            <w:vAlign w:val="center"/>
          </w:tcPr>
          <w:p w:rsidR="00793C06" w:rsidRPr="008E4D53" w:rsidRDefault="00793C06" w:rsidP="001E21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2" w:type="dxa"/>
          </w:tcPr>
          <w:p w:rsidR="00793C06" w:rsidRDefault="00793C06" w:rsidP="00EE1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Linguistico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</w:tcPr>
          <w:p w:rsidR="00793C06" w:rsidRPr="00B214C1" w:rsidRDefault="00793C06" w:rsidP="001E21F8">
            <w:pPr>
              <w:jc w:val="center"/>
              <w:rPr>
                <w:sz w:val="28"/>
                <w:szCs w:val="28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Tr="00D447ED">
        <w:tc>
          <w:tcPr>
            <w:tcW w:w="2735" w:type="dxa"/>
            <w:vMerge/>
            <w:vAlign w:val="center"/>
          </w:tcPr>
          <w:p w:rsidR="00793C06" w:rsidRPr="008E4D53" w:rsidRDefault="00793C06" w:rsidP="001E21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2" w:type="dxa"/>
          </w:tcPr>
          <w:p w:rsidR="00793C06" w:rsidRDefault="00793C06" w:rsidP="001E2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Culturale</w:t>
            </w:r>
          </w:p>
        </w:tc>
        <w:tc>
          <w:tcPr>
            <w:tcW w:w="701" w:type="dxa"/>
          </w:tcPr>
          <w:p w:rsidR="00793C06" w:rsidRPr="00B214C1" w:rsidRDefault="00793C06" w:rsidP="001E21F8">
            <w:pPr>
              <w:jc w:val="center"/>
              <w:rPr>
                <w:sz w:val="28"/>
                <w:szCs w:val="28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Tr="00DE331A">
        <w:tc>
          <w:tcPr>
            <w:tcW w:w="2735" w:type="dxa"/>
            <w:vMerge/>
          </w:tcPr>
          <w:p w:rsidR="00793C06" w:rsidRPr="00B214C1" w:rsidRDefault="00793C06" w:rsidP="001E2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2" w:type="dxa"/>
          </w:tcPr>
          <w:p w:rsidR="00793C06" w:rsidRPr="00B214C1" w:rsidRDefault="00793C06" w:rsidP="00EE1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N.A.I. (nuovo arrivato in Italia da meno di 2 anni)</w:t>
            </w:r>
          </w:p>
        </w:tc>
        <w:tc>
          <w:tcPr>
            <w:tcW w:w="701" w:type="dxa"/>
          </w:tcPr>
          <w:p w:rsidR="00793C06" w:rsidRPr="00B214C1" w:rsidRDefault="00793C06" w:rsidP="001E21F8">
            <w:pPr>
              <w:jc w:val="center"/>
              <w:rPr>
                <w:sz w:val="28"/>
                <w:szCs w:val="28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</w:tbl>
    <w:p w:rsidR="00793C06" w:rsidRDefault="00793C06"/>
    <w:p w:rsidR="00793C06" w:rsidRDefault="00793C06"/>
    <w:p w:rsidR="00793C06" w:rsidRDefault="00793C06" w:rsidP="00325057">
      <w:pPr>
        <w:rPr>
          <w:rFonts w:ascii="Arial" w:hAnsi="Arial"/>
          <w:sz w:val="24"/>
        </w:rPr>
      </w:pPr>
    </w:p>
    <w:p w:rsidR="00793C06" w:rsidRDefault="00793C06" w:rsidP="00A0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793C06" w:rsidRDefault="00793C06" w:rsidP="00A0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E621B2">
        <w:rPr>
          <w:rFonts w:ascii="Arial" w:hAnsi="Arial" w:cs="Arial"/>
          <w:b/>
          <w:sz w:val="24"/>
          <w:szCs w:val="22"/>
        </w:rPr>
        <w:t>DATI CLINICI</w:t>
      </w:r>
    </w:p>
    <w:p w:rsidR="00793C06" w:rsidRPr="00E621B2" w:rsidRDefault="00793C06" w:rsidP="00A0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793C06" w:rsidRDefault="00793C06"/>
    <w:p w:rsidR="00793C06" w:rsidRDefault="00793C06"/>
    <w:p w:rsidR="00793C06" w:rsidRDefault="00793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8"/>
        <w:gridCol w:w="4760"/>
      </w:tblGrid>
      <w:tr w:rsidR="00793C06" w:rsidRPr="00243457" w:rsidTr="00196EA2">
        <w:tc>
          <w:tcPr>
            <w:tcW w:w="4868" w:type="dxa"/>
          </w:tcPr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B214C1" w:rsidRDefault="00793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214C1">
              <w:rPr>
                <w:rFonts w:ascii="Arial" w:hAnsi="Arial" w:cs="Arial"/>
                <w:sz w:val="22"/>
                <w:szCs w:val="22"/>
              </w:rPr>
              <w:t>intesi della valutazione neuropsicologica</w:t>
            </w: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(diagnosi)</w:t>
            </w:r>
          </w:p>
          <w:p w:rsidR="00793C06" w:rsidRPr="00B214C1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0" w:type="dxa"/>
          </w:tcPr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B214C1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RPr="00243457" w:rsidTr="00196EA2">
        <w:tc>
          <w:tcPr>
            <w:tcW w:w="4868" w:type="dxa"/>
          </w:tcPr>
          <w:p w:rsidR="00793C06" w:rsidRDefault="00793C06" w:rsidP="00196EA2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19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214C1">
              <w:rPr>
                <w:rFonts w:ascii="Arial" w:hAnsi="Arial" w:cs="Arial"/>
                <w:sz w:val="22"/>
                <w:szCs w:val="22"/>
              </w:rPr>
              <w:t>truttura abilitata che ha rilasciato la diagnosi</w:t>
            </w:r>
          </w:p>
          <w:p w:rsidR="00793C06" w:rsidRDefault="00793C06" w:rsidP="0019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pecialista di riferimento </w:t>
            </w: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214C1">
              <w:rPr>
                <w:rFonts w:ascii="Arial" w:hAnsi="Arial" w:cs="Arial"/>
                <w:sz w:val="22"/>
                <w:szCs w:val="22"/>
              </w:rPr>
              <w:t>ata di rilascio della diagnosi</w:t>
            </w:r>
          </w:p>
          <w:p w:rsidR="00793C06" w:rsidRPr="00B214C1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0" w:type="dxa"/>
          </w:tcPr>
          <w:p w:rsidR="00793C06" w:rsidRPr="00B214C1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RPr="00243457" w:rsidTr="00196EA2">
        <w:tc>
          <w:tcPr>
            <w:tcW w:w="4868" w:type="dxa"/>
          </w:tcPr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nterventi riabilitativi in atto </w:t>
            </w:r>
          </w:p>
          <w:p w:rsidR="00793C06" w:rsidRPr="00B214C1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0" w:type="dxa"/>
          </w:tcPr>
          <w:p w:rsidR="00793C06" w:rsidRPr="00B214C1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RPr="00243457" w:rsidTr="00196EA2">
        <w:tc>
          <w:tcPr>
            <w:tcW w:w="4868" w:type="dxa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93C06" w:rsidRPr="00340E4D" w:rsidTr="00B214C1">
        <w:tc>
          <w:tcPr>
            <w:tcW w:w="9778" w:type="dxa"/>
          </w:tcPr>
          <w:p w:rsidR="00793C06" w:rsidRDefault="00793C06" w:rsidP="00340E4D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93C06" w:rsidRPr="00340E4D" w:rsidRDefault="00793C06" w:rsidP="00340E4D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340E4D">
              <w:rPr>
                <w:rFonts w:ascii="Arial" w:hAnsi="Arial" w:cs="Arial"/>
                <w:b/>
                <w:sz w:val="24"/>
                <w:szCs w:val="22"/>
              </w:rPr>
              <w:t>ABILITÀ SCOLASTICHE</w:t>
            </w:r>
          </w:p>
          <w:p w:rsidR="00793C06" w:rsidRPr="00340E4D" w:rsidRDefault="00793C06" w:rsidP="00340E4D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:rsidR="00793C06" w:rsidRDefault="00793C06"/>
    <w:p w:rsidR="00793C06" w:rsidRDefault="00793C06"/>
    <w:p w:rsidR="00793C06" w:rsidRDefault="00793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3"/>
        <w:gridCol w:w="2295"/>
        <w:gridCol w:w="3102"/>
        <w:gridCol w:w="2098"/>
      </w:tblGrid>
      <w:tr w:rsidR="00793C06" w:rsidRPr="00A02909" w:rsidTr="00AA359F">
        <w:tc>
          <w:tcPr>
            <w:tcW w:w="7530" w:type="dxa"/>
            <w:gridSpan w:val="3"/>
          </w:tcPr>
          <w:p w:rsidR="00793C06" w:rsidRDefault="00793C0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513477501"/>
          </w:p>
          <w:p w:rsidR="00793C06" w:rsidRDefault="00793C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667">
              <w:rPr>
                <w:rFonts w:ascii="Arial" w:hAnsi="Arial" w:cs="Arial"/>
                <w:b/>
                <w:sz w:val="22"/>
                <w:szCs w:val="22"/>
              </w:rPr>
              <w:t>ABILITÀ</w:t>
            </w:r>
          </w:p>
          <w:p w:rsidR="00793C06" w:rsidRPr="00C21667" w:rsidRDefault="00793C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Default="00793C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3C06" w:rsidRPr="00C21667" w:rsidRDefault="00793C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667">
              <w:rPr>
                <w:rFonts w:ascii="Arial" w:hAnsi="Arial" w:cs="Arial"/>
                <w:b/>
                <w:sz w:val="22"/>
                <w:szCs w:val="22"/>
              </w:rPr>
              <w:t>EVENTUALI OSSERVAZIONI</w:t>
            </w:r>
          </w:p>
        </w:tc>
      </w:tr>
      <w:tr w:rsidR="00793C06" w:rsidTr="00CD5F2C">
        <w:tc>
          <w:tcPr>
            <w:tcW w:w="2133" w:type="dxa"/>
            <w:vMerge w:val="restart"/>
          </w:tcPr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LETTURA </w:t>
            </w:r>
          </w:p>
        </w:tc>
        <w:tc>
          <w:tcPr>
            <w:tcW w:w="2295" w:type="dxa"/>
          </w:tcPr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VELOCITÀ</w:t>
            </w:r>
          </w:p>
        </w:tc>
        <w:tc>
          <w:tcPr>
            <w:tcW w:w="3102" w:type="dxa"/>
          </w:tcPr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   scorrevole </w:t>
            </w:r>
          </w:p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lenta</w:t>
            </w: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molto lenta</w:t>
            </w:r>
          </w:p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CD5F2C">
        <w:tc>
          <w:tcPr>
            <w:tcW w:w="2133" w:type="dxa"/>
            <w:vMerge/>
          </w:tcPr>
          <w:p w:rsidR="00793C06" w:rsidRPr="00C21667" w:rsidRDefault="00793C06" w:rsidP="00D1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D13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D131F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CORRETTEZZA</w:t>
            </w:r>
          </w:p>
        </w:tc>
        <w:tc>
          <w:tcPr>
            <w:tcW w:w="3102" w:type="dxa"/>
          </w:tcPr>
          <w:p w:rsidR="00793C06" w:rsidRPr="00C21667" w:rsidRDefault="00793C06" w:rsidP="00D13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D131F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corretta</w:t>
            </w:r>
          </w:p>
          <w:p w:rsidR="00793C06" w:rsidRPr="00C21667" w:rsidRDefault="00793C06" w:rsidP="00D131F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   parzialmente corretta </w:t>
            </w:r>
          </w:p>
        </w:tc>
        <w:tc>
          <w:tcPr>
            <w:tcW w:w="2098" w:type="dxa"/>
          </w:tcPr>
          <w:p w:rsidR="00793C06" w:rsidRPr="00C21667" w:rsidRDefault="00793C06" w:rsidP="00D131F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Es: tipologie di errori, difficoltà nell’articolazione dei fonemi …</w:t>
            </w:r>
          </w:p>
        </w:tc>
      </w:tr>
      <w:tr w:rsidR="00793C06" w:rsidTr="00CD5F2C">
        <w:tc>
          <w:tcPr>
            <w:tcW w:w="2133" w:type="dxa"/>
            <w:vMerge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COMPRENSIONE</w:t>
            </w:r>
          </w:p>
        </w:tc>
        <w:tc>
          <w:tcPr>
            <w:tcW w:w="3102" w:type="dxa"/>
          </w:tcPr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completa e analitica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essenziale</w:t>
            </w: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scarsa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793C06" w:rsidTr="00CD5F2C">
        <w:tc>
          <w:tcPr>
            <w:tcW w:w="2133" w:type="dxa"/>
            <w:vMerge w:val="restart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SCRITTURA</w:t>
            </w:r>
          </w:p>
        </w:tc>
        <w:tc>
          <w:tcPr>
            <w:tcW w:w="2295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DETTATURA</w:t>
            </w:r>
          </w:p>
        </w:tc>
        <w:tc>
          <w:tcPr>
            <w:tcW w:w="3102" w:type="dxa"/>
          </w:tcPr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   corretta 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parzialmente corretta</w:t>
            </w:r>
          </w:p>
          <w:p w:rsidR="00793C06" w:rsidRDefault="00793C06" w:rsidP="00D31376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scorretta o limitata</w:t>
            </w:r>
          </w:p>
          <w:p w:rsidR="00793C06" w:rsidRPr="00C21667" w:rsidRDefault="00793C06" w:rsidP="00D31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Es: segue la dettatura con facilità, interrompe la prestazione …</w:t>
            </w:r>
          </w:p>
        </w:tc>
      </w:tr>
      <w:tr w:rsidR="00793C06" w:rsidTr="00CD5F2C">
        <w:tc>
          <w:tcPr>
            <w:tcW w:w="2133" w:type="dxa"/>
            <w:vMerge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PRODUZIONE AUTONOMA</w:t>
            </w:r>
          </w:p>
        </w:tc>
        <w:tc>
          <w:tcPr>
            <w:tcW w:w="3102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CONTENUTO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sviluppato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essenziale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scarso / non pertinente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MORFO-SINTASSI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corretta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non sempre corretta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scorretta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ORTOGRAFIA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corretta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non sempre corretta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scorretta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PUNTEGGIATURA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corretta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non sempre corretta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   perlopiù </w:t>
            </w: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assente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CD5F2C">
        <w:tc>
          <w:tcPr>
            <w:tcW w:w="2133" w:type="dxa"/>
            <w:vMerge/>
          </w:tcPr>
          <w:p w:rsidR="00793C06" w:rsidRPr="00C21667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TIPOLOGIA DI ERRORI</w:t>
            </w:r>
          </w:p>
        </w:tc>
        <w:tc>
          <w:tcPr>
            <w:tcW w:w="3102" w:type="dxa"/>
          </w:tcPr>
          <w:p w:rsidR="00793C06" w:rsidRPr="00C21667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6855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errori fonologici</w:t>
            </w:r>
          </w:p>
          <w:p w:rsidR="00793C06" w:rsidRPr="00C21667" w:rsidRDefault="00793C06" w:rsidP="006855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   errori non fonologici</w:t>
            </w:r>
          </w:p>
          <w:p w:rsidR="00793C06" w:rsidRPr="00C21667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   errori fonetici</w:t>
            </w:r>
          </w:p>
          <w:p w:rsidR="00793C06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Es: scambio di fonemi, fusioni illegali, omissione di sillabe …</w:t>
            </w:r>
          </w:p>
          <w:p w:rsidR="00793C06" w:rsidRPr="00C21667" w:rsidRDefault="00793C06" w:rsidP="006855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CD5F2C">
        <w:tc>
          <w:tcPr>
            <w:tcW w:w="2133" w:type="dxa"/>
            <w:vMerge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GRAFIA</w:t>
            </w:r>
          </w:p>
        </w:tc>
        <w:tc>
          <w:tcPr>
            <w:tcW w:w="3102" w:type="dxa"/>
          </w:tcPr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TRATTO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chiaro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incerto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a tratti illeggibile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PREDILIGE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corsivo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stampatello minuscolo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stampatello maiuscolo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IMPAGINAZIONE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adeguata</w:t>
            </w: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disorganizzata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CD5F2C">
        <w:tc>
          <w:tcPr>
            <w:tcW w:w="2133" w:type="dxa"/>
            <w:vMerge w:val="restart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ORALITÀ</w:t>
            </w:r>
          </w:p>
        </w:tc>
        <w:tc>
          <w:tcPr>
            <w:tcW w:w="2295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COMPRENSIONE</w:t>
            </w:r>
          </w:p>
        </w:tc>
        <w:tc>
          <w:tcPr>
            <w:tcW w:w="3102" w:type="dxa"/>
          </w:tcPr>
          <w:p w:rsidR="00793C06" w:rsidRDefault="00793C06" w:rsidP="004A5E55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4A5E55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completa e analitica</w:t>
            </w:r>
          </w:p>
          <w:p w:rsidR="00793C06" w:rsidRPr="00C21667" w:rsidRDefault="00793C06" w:rsidP="004A5E55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essenziale</w:t>
            </w:r>
          </w:p>
          <w:p w:rsidR="00793C06" w:rsidRDefault="00793C06" w:rsidP="004A5E55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scarsa</w:t>
            </w:r>
          </w:p>
          <w:p w:rsidR="00793C06" w:rsidRPr="00C21667" w:rsidRDefault="00793C06" w:rsidP="004A5E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CD5F2C">
        <w:tc>
          <w:tcPr>
            <w:tcW w:w="2133" w:type="dxa"/>
            <w:vMerge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PRODUZIONE</w:t>
            </w:r>
          </w:p>
        </w:tc>
        <w:tc>
          <w:tcPr>
            <w:tcW w:w="3102" w:type="dxa"/>
          </w:tcPr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   chiara 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   sintetica </w:t>
            </w:r>
          </w:p>
          <w:p w:rsidR="00793C06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stentata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7B14C5">
        <w:trPr>
          <w:trHeight w:val="855"/>
        </w:trPr>
        <w:tc>
          <w:tcPr>
            <w:tcW w:w="2133" w:type="dxa"/>
            <w:vMerge w:val="restart"/>
          </w:tcPr>
          <w:p w:rsidR="00793C06" w:rsidRPr="00C21667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CALCOLO</w:t>
            </w:r>
          </w:p>
        </w:tc>
        <w:tc>
          <w:tcPr>
            <w:tcW w:w="2295" w:type="dxa"/>
          </w:tcPr>
          <w:p w:rsidR="00793C06" w:rsidRPr="00C21667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MENTALE</w:t>
            </w:r>
          </w:p>
        </w:tc>
        <w:tc>
          <w:tcPr>
            <w:tcW w:w="3102" w:type="dxa"/>
          </w:tcPr>
          <w:p w:rsidR="00793C06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   corretto e rapido</w:t>
            </w:r>
          </w:p>
          <w:p w:rsidR="00793C06" w:rsidRPr="00C21667" w:rsidRDefault="00793C06" w:rsidP="005E2C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   corretto ma lento</w:t>
            </w:r>
          </w:p>
          <w:p w:rsidR="00793C06" w:rsidRDefault="00793C06" w:rsidP="009C59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   con molti errori</w:t>
            </w:r>
          </w:p>
          <w:p w:rsidR="00793C06" w:rsidRPr="00C21667" w:rsidRDefault="00793C06" w:rsidP="009C59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7B14C5">
        <w:trPr>
          <w:trHeight w:val="684"/>
        </w:trPr>
        <w:tc>
          <w:tcPr>
            <w:tcW w:w="2133" w:type="dxa"/>
            <w:vMerge/>
          </w:tcPr>
          <w:p w:rsidR="00793C06" w:rsidRPr="00C21667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  <w:tc>
          <w:tcPr>
            <w:tcW w:w="3102" w:type="dxa"/>
          </w:tcPr>
          <w:p w:rsidR="00793C06" w:rsidRDefault="00793C06" w:rsidP="009C59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3C06" w:rsidRPr="00C21667" w:rsidRDefault="00793C06" w:rsidP="009C59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   lento con pochi errori</w:t>
            </w:r>
          </w:p>
          <w:p w:rsidR="00793C06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   lento con molti errori</w:t>
            </w:r>
          </w:p>
          <w:p w:rsidR="00793C06" w:rsidRPr="00C21667" w:rsidRDefault="00793C06" w:rsidP="00334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AA359F">
        <w:tc>
          <w:tcPr>
            <w:tcW w:w="4428" w:type="dxa"/>
            <w:gridSpan w:val="2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ATTENZIONE </w:t>
            </w:r>
          </w:p>
        </w:tc>
        <w:tc>
          <w:tcPr>
            <w:tcW w:w="3102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adeguata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discontinua</w:t>
            </w: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   in</w:t>
            </w:r>
            <w:r w:rsidRPr="00C21667">
              <w:rPr>
                <w:rFonts w:ascii="Arial" w:hAnsi="Arial" w:cs="Arial"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098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Es: sa/non sa concentrarsi, è in grado di ignorare elementi di disturbo …</w:t>
            </w:r>
          </w:p>
        </w:tc>
      </w:tr>
      <w:tr w:rsidR="00793C06" w:rsidRPr="007B14C5" w:rsidTr="00AA359F">
        <w:tc>
          <w:tcPr>
            <w:tcW w:w="4428" w:type="dxa"/>
            <w:gridSpan w:val="2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MEMORIA</w:t>
            </w:r>
          </w:p>
        </w:tc>
        <w:tc>
          <w:tcPr>
            <w:tcW w:w="3102" w:type="dxa"/>
          </w:tcPr>
          <w:p w:rsidR="00793C06" w:rsidRPr="00C21667" w:rsidRDefault="00793C06" w:rsidP="00560D47">
            <w:pPr>
              <w:rPr>
                <w:sz w:val="22"/>
                <w:szCs w:val="22"/>
              </w:rPr>
            </w:pPr>
          </w:p>
          <w:p w:rsidR="00793C06" w:rsidRPr="00C21667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efficace</w:t>
            </w:r>
          </w:p>
          <w:p w:rsidR="00793C06" w:rsidRPr="00C21667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accettabile</w:t>
            </w:r>
          </w:p>
          <w:p w:rsidR="00793C06" w:rsidRPr="00C21667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difficoltosa</w:t>
            </w:r>
            <w:r w:rsidRPr="00C2166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Es: difficoltà nel memorizzare categorizzazioni / strutture / formule / algoritmi, sequenze / procedure …</w:t>
            </w:r>
          </w:p>
        </w:tc>
      </w:tr>
      <w:tr w:rsidR="00793C06" w:rsidRPr="007B14C5" w:rsidTr="00CD5F2C">
        <w:tc>
          <w:tcPr>
            <w:tcW w:w="2133" w:type="dxa"/>
            <w:vMerge w:val="restart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METODO DI LAVORO</w:t>
            </w:r>
          </w:p>
        </w:tc>
        <w:tc>
          <w:tcPr>
            <w:tcW w:w="2295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AUTONOMIA</w:t>
            </w:r>
          </w:p>
        </w:tc>
        <w:tc>
          <w:tcPr>
            <w:tcW w:w="3102" w:type="dxa"/>
          </w:tcPr>
          <w:p w:rsidR="00793C06" w:rsidRDefault="00793C06" w:rsidP="008A7908">
            <w:pPr>
              <w:rPr>
                <w:sz w:val="22"/>
                <w:szCs w:val="22"/>
              </w:rPr>
            </w:pPr>
          </w:p>
          <w:p w:rsidR="00793C06" w:rsidRPr="00C21667" w:rsidRDefault="00793C06" w:rsidP="008A7908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già acquisita</w:t>
            </w:r>
          </w:p>
          <w:p w:rsidR="00793C06" w:rsidRPr="00C21667" w:rsidRDefault="00793C06" w:rsidP="008A7908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parzialmente acquisita</w:t>
            </w:r>
          </w:p>
          <w:p w:rsidR="00793C06" w:rsidRDefault="00793C06" w:rsidP="008A7908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da acquisire</w:t>
            </w:r>
          </w:p>
          <w:p w:rsidR="00793C06" w:rsidRPr="00C21667" w:rsidRDefault="00793C06" w:rsidP="008A7908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CD5F2C">
        <w:tc>
          <w:tcPr>
            <w:tcW w:w="2133" w:type="dxa"/>
            <w:vMerge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ORGANIZZAZIONE</w:t>
            </w:r>
          </w:p>
        </w:tc>
        <w:tc>
          <w:tcPr>
            <w:tcW w:w="3102" w:type="dxa"/>
          </w:tcPr>
          <w:p w:rsidR="00793C06" w:rsidRPr="00C21667" w:rsidRDefault="00793C06" w:rsidP="00517BBD">
            <w:pPr>
              <w:rPr>
                <w:sz w:val="22"/>
                <w:szCs w:val="22"/>
              </w:rPr>
            </w:pPr>
          </w:p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efficace</w:t>
            </w:r>
          </w:p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accettabile</w:t>
            </w:r>
          </w:p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scarsa</w:t>
            </w:r>
            <w:r w:rsidRPr="00C21667">
              <w:rPr>
                <w:sz w:val="22"/>
                <w:szCs w:val="22"/>
              </w:rPr>
              <w:t xml:space="preserve"> </w:t>
            </w:r>
          </w:p>
          <w:p w:rsidR="00793C06" w:rsidRPr="00C21667" w:rsidRDefault="00793C06" w:rsidP="00517BBD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 w:rsidP="00334459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Es: non porta il materiale necessario, ha scarsa cura dei materiali, sa/non riesce a gestire compiti/scadenze, non esegue le consegne, svolge/non svolge i compiti per casa …</w:t>
            </w:r>
          </w:p>
        </w:tc>
      </w:tr>
      <w:tr w:rsidR="00793C06" w:rsidTr="00CD5F2C">
        <w:tc>
          <w:tcPr>
            <w:tcW w:w="2133" w:type="dxa"/>
            <w:vMerge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GESTIONE EMOZIONALE</w:t>
            </w:r>
          </w:p>
        </w:tc>
        <w:tc>
          <w:tcPr>
            <w:tcW w:w="3102" w:type="dxa"/>
          </w:tcPr>
          <w:p w:rsidR="00793C06" w:rsidRDefault="00793C06" w:rsidP="00517BBD">
            <w:pPr>
              <w:rPr>
                <w:sz w:val="22"/>
                <w:szCs w:val="22"/>
              </w:rPr>
            </w:pPr>
          </w:p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 xml:space="preserve">sa gestire l’emotività di fronte al compito </w:t>
            </w:r>
          </w:p>
          <w:p w:rsidR="00793C06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</w:t>
            </w:r>
            <w:r w:rsidRPr="00C21667">
              <w:rPr>
                <w:rFonts w:ascii="Arial" w:hAnsi="Arial" w:cs="Arial"/>
                <w:sz w:val="22"/>
                <w:szCs w:val="22"/>
              </w:rPr>
              <w:t xml:space="preserve"> ha difficoltà nel gestire l’emotività di fronte al compito</w:t>
            </w:r>
          </w:p>
          <w:p w:rsidR="00793C06" w:rsidRPr="00C21667" w:rsidRDefault="00793C06" w:rsidP="00517BBD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Es: manifesta ansia o è particolarmente agitato durante le verifiche …</w:t>
            </w:r>
          </w:p>
        </w:tc>
      </w:tr>
      <w:tr w:rsidR="00793C06" w:rsidTr="00CD5F2C">
        <w:tc>
          <w:tcPr>
            <w:tcW w:w="2133" w:type="dxa"/>
            <w:vMerge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CONSAPEVOLEZZA DELLE PROPRIE DIFFICOLTÀ</w:t>
            </w:r>
          </w:p>
        </w:tc>
        <w:tc>
          <w:tcPr>
            <w:tcW w:w="3102" w:type="dxa"/>
          </w:tcPr>
          <w:p w:rsidR="00793C06" w:rsidRDefault="00793C06" w:rsidP="00CD5F2C">
            <w:pPr>
              <w:rPr>
                <w:sz w:val="22"/>
                <w:szCs w:val="22"/>
              </w:rPr>
            </w:pPr>
          </w:p>
          <w:p w:rsidR="00793C06" w:rsidRPr="00C21667" w:rsidRDefault="00793C06" w:rsidP="00CD5F2C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sì</w:t>
            </w:r>
          </w:p>
          <w:p w:rsidR="00793C06" w:rsidRPr="00C21667" w:rsidRDefault="00793C06" w:rsidP="00CD5F2C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parziale</w:t>
            </w:r>
          </w:p>
          <w:p w:rsidR="00793C06" w:rsidRDefault="00793C06" w:rsidP="00CD5F2C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793C06" w:rsidRPr="00C21667" w:rsidRDefault="00793C06" w:rsidP="00CD5F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CD5F2C">
        <w:tc>
          <w:tcPr>
            <w:tcW w:w="2133" w:type="dxa"/>
            <w:vMerge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IMPEGNO</w:t>
            </w:r>
          </w:p>
        </w:tc>
        <w:tc>
          <w:tcPr>
            <w:tcW w:w="3102" w:type="dxa"/>
          </w:tcPr>
          <w:p w:rsidR="00793C06" w:rsidRDefault="00793C06" w:rsidP="00CD5F2C">
            <w:pPr>
              <w:rPr>
                <w:sz w:val="22"/>
                <w:szCs w:val="22"/>
              </w:rPr>
            </w:pPr>
          </w:p>
          <w:p w:rsidR="00793C06" w:rsidRPr="00C21667" w:rsidRDefault="00793C06" w:rsidP="00CD5F2C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lodevole</w:t>
            </w:r>
          </w:p>
          <w:p w:rsidR="00793C06" w:rsidRPr="00C21667" w:rsidRDefault="00793C06" w:rsidP="00CD5F2C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adeguato</w:t>
            </w:r>
          </w:p>
          <w:p w:rsidR="00793C06" w:rsidRDefault="00793C06" w:rsidP="00CD5F2C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scostante</w:t>
            </w:r>
          </w:p>
          <w:p w:rsidR="00793C06" w:rsidRPr="00C21667" w:rsidRDefault="00793C06" w:rsidP="00CD5F2C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CD5F2C">
        <w:tc>
          <w:tcPr>
            <w:tcW w:w="2133" w:type="dxa"/>
            <w:vMerge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MOTIVAZIONE AL LAVORO SCOLASTICO</w:t>
            </w:r>
          </w:p>
        </w:tc>
        <w:tc>
          <w:tcPr>
            <w:tcW w:w="3102" w:type="dxa"/>
          </w:tcPr>
          <w:p w:rsidR="00793C06" w:rsidRPr="00C21667" w:rsidRDefault="00793C06" w:rsidP="00CD5F2C">
            <w:pPr>
              <w:rPr>
                <w:sz w:val="22"/>
                <w:szCs w:val="22"/>
              </w:rPr>
            </w:pPr>
          </w:p>
          <w:p w:rsidR="00793C06" w:rsidRPr="00C21667" w:rsidRDefault="00793C06" w:rsidP="00CD5F2C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buona</w:t>
            </w:r>
          </w:p>
          <w:p w:rsidR="00793C06" w:rsidRPr="00C21667" w:rsidRDefault="00793C06" w:rsidP="00CD5F2C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parziale</w:t>
            </w:r>
          </w:p>
          <w:p w:rsidR="00793C06" w:rsidRPr="00C21667" w:rsidRDefault="00793C06" w:rsidP="00CD5F2C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scarsa</w:t>
            </w:r>
          </w:p>
        </w:tc>
        <w:tc>
          <w:tcPr>
            <w:tcW w:w="2098" w:type="dxa"/>
          </w:tcPr>
          <w:p w:rsidR="00793C06" w:rsidRPr="00C21667" w:rsidRDefault="00793C06" w:rsidP="00517BBD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Es: gli/le piace studiare per imparare cose nuove, dimostra interesse settoriale o discontinuo, ha scarsa autostima …, è scarsamente motivato perché… </w:t>
            </w:r>
          </w:p>
        </w:tc>
      </w:tr>
    </w:tbl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 w:rsidP="001B0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93C06" w:rsidTr="00B214C1">
        <w:tc>
          <w:tcPr>
            <w:tcW w:w="9778" w:type="dxa"/>
          </w:tcPr>
          <w:p w:rsidR="00793C06" w:rsidRDefault="00793C06" w:rsidP="009A16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3C06" w:rsidRPr="00D945EB" w:rsidRDefault="00793C06" w:rsidP="00D945EB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D945EB">
              <w:rPr>
                <w:rFonts w:ascii="Arial" w:hAnsi="Arial" w:cs="Arial"/>
                <w:b/>
                <w:sz w:val="24"/>
                <w:szCs w:val="22"/>
              </w:rPr>
              <w:t>CARATTERISTICHE COMPORTAMENTALI</w:t>
            </w:r>
          </w:p>
          <w:p w:rsidR="00793C06" w:rsidRPr="00B214C1" w:rsidRDefault="00793C06" w:rsidP="009A16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C06" w:rsidRDefault="00793C06"/>
    <w:p w:rsidR="00793C06" w:rsidRDefault="00793C06"/>
    <w:p w:rsidR="00793C06" w:rsidRDefault="00793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2050"/>
        <w:gridCol w:w="3186"/>
        <w:gridCol w:w="2110"/>
      </w:tblGrid>
      <w:tr w:rsidR="00793C06" w:rsidRPr="00C21667" w:rsidTr="00AA359F">
        <w:tc>
          <w:tcPr>
            <w:tcW w:w="7518" w:type="dxa"/>
            <w:gridSpan w:val="3"/>
          </w:tcPr>
          <w:p w:rsidR="00793C06" w:rsidRDefault="00793C06" w:rsidP="00306E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3C06" w:rsidRPr="00C21667" w:rsidRDefault="00793C06" w:rsidP="00306E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667">
              <w:rPr>
                <w:rFonts w:ascii="Arial" w:hAnsi="Arial" w:cs="Arial"/>
                <w:b/>
                <w:sz w:val="22"/>
                <w:szCs w:val="22"/>
              </w:rPr>
              <w:t>ASPETTO</w:t>
            </w:r>
          </w:p>
        </w:tc>
        <w:tc>
          <w:tcPr>
            <w:tcW w:w="2110" w:type="dxa"/>
          </w:tcPr>
          <w:p w:rsidR="00793C06" w:rsidRDefault="00793C06" w:rsidP="00306E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3C06" w:rsidRPr="00C21667" w:rsidRDefault="00793C06" w:rsidP="00306E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667">
              <w:rPr>
                <w:rFonts w:ascii="Arial" w:hAnsi="Arial" w:cs="Arial"/>
                <w:b/>
                <w:sz w:val="22"/>
                <w:szCs w:val="22"/>
              </w:rPr>
              <w:t>EVENTUALI</w:t>
            </w:r>
          </w:p>
          <w:p w:rsidR="00793C06" w:rsidRPr="00C21667" w:rsidRDefault="00793C06" w:rsidP="00306E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667">
              <w:rPr>
                <w:rFonts w:ascii="Arial" w:hAnsi="Arial" w:cs="Arial"/>
                <w:b/>
                <w:sz w:val="22"/>
                <w:szCs w:val="22"/>
              </w:rPr>
              <w:t>OSSERVAZIONI</w:t>
            </w:r>
          </w:p>
        </w:tc>
      </w:tr>
      <w:tr w:rsidR="00793C06" w:rsidRPr="00C21667" w:rsidTr="00AA359F">
        <w:tc>
          <w:tcPr>
            <w:tcW w:w="4332" w:type="dxa"/>
            <w:gridSpan w:val="2"/>
          </w:tcPr>
          <w:p w:rsidR="00793C06" w:rsidRPr="00C21667" w:rsidRDefault="00793C06" w:rsidP="00306E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06E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306E06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COMPORTAMENTO E </w:t>
            </w:r>
          </w:p>
          <w:p w:rsidR="00793C06" w:rsidRPr="00C21667" w:rsidRDefault="00793C06" w:rsidP="00306E06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RISPETTO DELLE REGOLE</w:t>
            </w:r>
          </w:p>
        </w:tc>
        <w:tc>
          <w:tcPr>
            <w:tcW w:w="3186" w:type="dxa"/>
          </w:tcPr>
          <w:p w:rsidR="00793C06" w:rsidRPr="00C21667" w:rsidRDefault="00793C06" w:rsidP="005522BB">
            <w:pPr>
              <w:rPr>
                <w:sz w:val="22"/>
                <w:szCs w:val="22"/>
              </w:rPr>
            </w:pPr>
          </w:p>
          <w:p w:rsidR="00793C06" w:rsidRPr="00C21667" w:rsidRDefault="00793C06" w:rsidP="005522BB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corretto</w:t>
            </w:r>
          </w:p>
          <w:p w:rsidR="00793C06" w:rsidRPr="00C21667" w:rsidRDefault="00793C06" w:rsidP="005522BB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non sempre corretto</w:t>
            </w:r>
          </w:p>
          <w:p w:rsidR="00793C06" w:rsidRPr="00C21667" w:rsidRDefault="00793C06" w:rsidP="005522BB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poco controllato</w:t>
            </w:r>
          </w:p>
        </w:tc>
        <w:tc>
          <w:tcPr>
            <w:tcW w:w="2110" w:type="dxa"/>
          </w:tcPr>
          <w:p w:rsidR="00793C06" w:rsidRPr="00C21667" w:rsidRDefault="00793C06" w:rsidP="00306E06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Es: si alza dal proprio posto, parla con i compagni durante la lezione, tende a imporsi con prepotenza, sa rispettare le regole condivise, …</w:t>
            </w:r>
          </w:p>
        </w:tc>
      </w:tr>
      <w:tr w:rsidR="00793C06" w:rsidRPr="00C21667" w:rsidTr="00AA359F">
        <w:tc>
          <w:tcPr>
            <w:tcW w:w="4332" w:type="dxa"/>
            <w:gridSpan w:val="2"/>
          </w:tcPr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COLLABORAZIONE </w:t>
            </w:r>
          </w:p>
        </w:tc>
        <w:tc>
          <w:tcPr>
            <w:tcW w:w="3186" w:type="dxa"/>
          </w:tcPr>
          <w:p w:rsidR="00793C06" w:rsidRPr="00C21667" w:rsidRDefault="00793C06" w:rsidP="00FA4F87">
            <w:pPr>
              <w:rPr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con tutti</w:t>
            </w: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solo con alcuni compagni</w:t>
            </w:r>
          </w:p>
          <w:p w:rsidR="00793C06" w:rsidRPr="00C21667" w:rsidRDefault="00793C06" w:rsidP="00FA4F87">
            <w:pPr>
              <w:rPr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difficile</w:t>
            </w:r>
          </w:p>
        </w:tc>
        <w:tc>
          <w:tcPr>
            <w:tcW w:w="2110" w:type="dxa"/>
          </w:tcPr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Es: ostacola il lavoro dei compagni, non rispetta il compito assegnato nel gruppo, è disponibile con tutti, …</w:t>
            </w:r>
          </w:p>
        </w:tc>
      </w:tr>
      <w:tr w:rsidR="00793C06" w:rsidRPr="00C21667" w:rsidTr="004538A2">
        <w:tc>
          <w:tcPr>
            <w:tcW w:w="2282" w:type="dxa"/>
            <w:vMerge w:val="restart"/>
          </w:tcPr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RELAZIONE</w:t>
            </w:r>
          </w:p>
        </w:tc>
        <w:tc>
          <w:tcPr>
            <w:tcW w:w="2050" w:type="dxa"/>
          </w:tcPr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CON GLI ADULTI</w:t>
            </w:r>
          </w:p>
        </w:tc>
        <w:tc>
          <w:tcPr>
            <w:tcW w:w="3186" w:type="dxa"/>
          </w:tcPr>
          <w:p w:rsidR="00793C06" w:rsidRPr="00C21667" w:rsidRDefault="00793C06" w:rsidP="00FA4F87">
            <w:pPr>
              <w:rPr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positiva con tutti</w:t>
            </w:r>
          </w:p>
          <w:p w:rsidR="00793C06" w:rsidRPr="00C21667" w:rsidRDefault="00793C06" w:rsidP="00FA4F87">
            <w:pPr>
              <w:rPr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</w:t>
            </w:r>
            <w:r w:rsidRPr="00C21667">
              <w:rPr>
                <w:rFonts w:ascii="Arial" w:hAnsi="Arial" w:cs="Arial"/>
                <w:sz w:val="22"/>
                <w:szCs w:val="22"/>
              </w:rPr>
              <w:t xml:space="preserve"> selettiva</w:t>
            </w:r>
          </w:p>
          <w:p w:rsidR="00793C06" w:rsidRPr="00C21667" w:rsidRDefault="00793C06" w:rsidP="00FA4F87">
            <w:pPr>
              <w:rPr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difficile</w:t>
            </w:r>
          </w:p>
        </w:tc>
        <w:tc>
          <w:tcPr>
            <w:tcW w:w="2110" w:type="dxa"/>
          </w:tcPr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 xml:space="preserve">Es: è oppositivo, non presta attenzione ai richiami, dipende dall’adulto, chiede aiuto, … </w:t>
            </w:r>
          </w:p>
        </w:tc>
      </w:tr>
      <w:tr w:rsidR="00793C06" w:rsidRPr="00C21667" w:rsidTr="004538A2">
        <w:tc>
          <w:tcPr>
            <w:tcW w:w="2282" w:type="dxa"/>
            <w:vMerge/>
          </w:tcPr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</w:tcPr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CON I PARI</w:t>
            </w:r>
          </w:p>
        </w:tc>
        <w:tc>
          <w:tcPr>
            <w:tcW w:w="3186" w:type="dxa"/>
          </w:tcPr>
          <w:p w:rsidR="00793C06" w:rsidRPr="00C21667" w:rsidRDefault="00793C06" w:rsidP="00F06B05">
            <w:pPr>
              <w:rPr>
                <w:sz w:val="22"/>
                <w:szCs w:val="22"/>
              </w:rPr>
            </w:pPr>
          </w:p>
          <w:p w:rsidR="00793C06" w:rsidRPr="00C21667" w:rsidRDefault="00793C06" w:rsidP="00F06B05">
            <w:pPr>
              <w:rPr>
                <w:sz w:val="22"/>
                <w:szCs w:val="22"/>
              </w:rPr>
            </w:pPr>
          </w:p>
          <w:p w:rsidR="00793C06" w:rsidRPr="00C21667" w:rsidRDefault="00793C06" w:rsidP="00F06B05">
            <w:pPr>
              <w:rPr>
                <w:sz w:val="22"/>
                <w:szCs w:val="22"/>
              </w:rPr>
            </w:pPr>
          </w:p>
          <w:p w:rsidR="00793C06" w:rsidRPr="00C21667" w:rsidRDefault="00793C06" w:rsidP="00F06B05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positiva con tutti</w:t>
            </w:r>
          </w:p>
          <w:p w:rsidR="00793C06" w:rsidRPr="00C21667" w:rsidRDefault="00793C06" w:rsidP="00F06B05">
            <w:pPr>
              <w:rPr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</w:t>
            </w:r>
            <w:r w:rsidRPr="00C21667">
              <w:rPr>
                <w:rFonts w:ascii="Arial" w:hAnsi="Arial" w:cs="Arial"/>
                <w:sz w:val="22"/>
                <w:szCs w:val="22"/>
              </w:rPr>
              <w:t xml:space="preserve"> selettiva</w:t>
            </w:r>
          </w:p>
          <w:p w:rsidR="00793C06" w:rsidRPr="00C21667" w:rsidRDefault="00793C06" w:rsidP="00F06B05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difficile</w:t>
            </w:r>
          </w:p>
        </w:tc>
        <w:tc>
          <w:tcPr>
            <w:tcW w:w="2110" w:type="dxa"/>
          </w:tcPr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Es: è disponibile all’aiuto, tende ad assumere un ruolo di leader positivo/negativo o di gregario, si estranea e tende a chiudersi, viene emarginato dai compagni, è vittima di bullismo, assume il ruolo di bullo, disturba lo svolgimento delle lezioni …)</w:t>
            </w:r>
          </w:p>
        </w:tc>
      </w:tr>
      <w:tr w:rsidR="00793C06" w:rsidRPr="00C21667" w:rsidTr="00AA359F">
        <w:tc>
          <w:tcPr>
            <w:tcW w:w="4332" w:type="dxa"/>
            <w:gridSpan w:val="2"/>
          </w:tcPr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FREQUENZA SCOLASTICA</w:t>
            </w:r>
          </w:p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</w:tcPr>
          <w:p w:rsidR="00793C06" w:rsidRDefault="00793C06" w:rsidP="00C11122">
            <w:pPr>
              <w:rPr>
                <w:sz w:val="22"/>
                <w:szCs w:val="22"/>
              </w:rPr>
            </w:pPr>
          </w:p>
          <w:p w:rsidR="00793C06" w:rsidRPr="00C21667" w:rsidRDefault="00793C06" w:rsidP="00C11122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Regolare</w:t>
            </w:r>
          </w:p>
          <w:p w:rsidR="00793C06" w:rsidRDefault="00793C06" w:rsidP="00F06B05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sz w:val="22"/>
                <w:szCs w:val="22"/>
              </w:rPr>
              <w:t xml:space="preserve">   </w:t>
            </w:r>
            <w:r w:rsidRPr="00C21667">
              <w:rPr>
                <w:rFonts w:ascii="Arial" w:hAnsi="Arial" w:cs="Arial"/>
                <w:sz w:val="22"/>
                <w:szCs w:val="22"/>
              </w:rPr>
              <w:t>Irregolare</w:t>
            </w:r>
          </w:p>
          <w:p w:rsidR="00793C06" w:rsidRPr="00C21667" w:rsidRDefault="00793C06" w:rsidP="00F06B05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793C06" w:rsidRPr="00C21667" w:rsidRDefault="00793C06" w:rsidP="00FA4F87">
            <w:pPr>
              <w:rPr>
                <w:rFonts w:ascii="Arial" w:hAnsi="Arial" w:cs="Arial"/>
                <w:sz w:val="22"/>
                <w:szCs w:val="22"/>
              </w:rPr>
            </w:pPr>
            <w:r w:rsidRPr="00C21667">
              <w:rPr>
                <w:rFonts w:ascii="Arial" w:hAnsi="Arial" w:cs="Arial"/>
                <w:sz w:val="22"/>
                <w:szCs w:val="22"/>
              </w:rPr>
              <w:t>Eventuali motivazioni</w:t>
            </w:r>
          </w:p>
        </w:tc>
      </w:tr>
    </w:tbl>
    <w:p w:rsidR="00793C06" w:rsidRDefault="00793C06"/>
    <w:p w:rsidR="00793C06" w:rsidRDefault="00793C06"/>
    <w:p w:rsidR="00793C06" w:rsidRDefault="00793C06"/>
    <w:p w:rsidR="00793C06" w:rsidRDefault="00793C06"/>
    <w:p w:rsidR="00793C06" w:rsidRDefault="00793C06" w:rsidP="001D1955"/>
    <w:p w:rsidR="00793C06" w:rsidRDefault="00793C06" w:rsidP="001D1955"/>
    <w:p w:rsidR="00793C06" w:rsidRDefault="00793C06" w:rsidP="001D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</w:p>
    <w:p w:rsidR="00793C06" w:rsidRDefault="00793C06" w:rsidP="001D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PUNTI DI FORZA</w:t>
      </w:r>
    </w:p>
    <w:p w:rsidR="00793C06" w:rsidRPr="0083367A" w:rsidRDefault="00793C06" w:rsidP="001D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</w:p>
    <w:p w:rsidR="00793C06" w:rsidRDefault="00793C06"/>
    <w:p w:rsidR="00793C06" w:rsidRDefault="00793C06"/>
    <w:p w:rsidR="00793C06" w:rsidRDefault="00793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0"/>
        <w:gridCol w:w="4828"/>
      </w:tblGrid>
      <w:tr w:rsidR="00793C06" w:rsidRPr="00560D47" w:rsidTr="0047442E">
        <w:tc>
          <w:tcPr>
            <w:tcW w:w="4800" w:type="dxa"/>
          </w:tcPr>
          <w:p w:rsidR="00793C06" w:rsidRDefault="00793C06" w:rsidP="00306E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06E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06E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306E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49216F" w:rsidRDefault="00793C06" w:rsidP="00306E06">
            <w:pPr>
              <w:rPr>
                <w:rFonts w:ascii="Arial" w:hAnsi="Arial" w:cs="Arial"/>
                <w:sz w:val="22"/>
                <w:szCs w:val="22"/>
              </w:rPr>
            </w:pPr>
            <w:r w:rsidRPr="0049216F">
              <w:rPr>
                <w:rFonts w:ascii="Arial" w:hAnsi="Arial" w:cs="Arial"/>
                <w:sz w:val="22"/>
                <w:szCs w:val="22"/>
              </w:rPr>
              <w:t xml:space="preserve">INFORMAZIONI DESUMIBILI </w:t>
            </w:r>
          </w:p>
          <w:p w:rsidR="00793C06" w:rsidRPr="0049216F" w:rsidRDefault="00793C06" w:rsidP="00306E06">
            <w:pPr>
              <w:rPr>
                <w:rFonts w:ascii="Arial" w:hAnsi="Arial" w:cs="Arial"/>
                <w:sz w:val="22"/>
                <w:szCs w:val="22"/>
              </w:rPr>
            </w:pPr>
            <w:r w:rsidRPr="0049216F">
              <w:rPr>
                <w:rFonts w:ascii="Arial" w:hAnsi="Arial" w:cs="Arial"/>
                <w:sz w:val="22"/>
                <w:szCs w:val="22"/>
              </w:rPr>
              <w:t>DAL CONTESTO SCOLASTICO</w:t>
            </w:r>
          </w:p>
        </w:tc>
        <w:tc>
          <w:tcPr>
            <w:tcW w:w="4828" w:type="dxa"/>
          </w:tcPr>
          <w:p w:rsidR="00793C06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Es: materie in cui ha ottenuto risultati positivi nella scolarità pregressa …</w:t>
            </w:r>
          </w:p>
          <w:p w:rsidR="00793C06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ascolta e segue le indicazioni …</w:t>
            </w:r>
          </w:p>
          <w:p w:rsidR="00793C06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dei punti di riferimento …</w:t>
            </w:r>
          </w:p>
          <w:p w:rsidR="00793C06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chiede aiuto quando è in difficoltà …</w:t>
            </w:r>
          </w:p>
          <w:p w:rsidR="00793C06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propone soluzioni originali …</w:t>
            </w:r>
          </w:p>
          <w:p w:rsidR="00793C06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è motivato all’apprendimento… </w:t>
            </w:r>
          </w:p>
          <w:p w:rsidR="00793C06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gli/le piace studiare per imparare cose nuove (in generale/in alcuni settori dell’apprendimento) …</w:t>
            </w:r>
          </w:p>
          <w:p w:rsidR="00793C06" w:rsidRPr="00560D47" w:rsidRDefault="00793C06" w:rsidP="00560D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RPr="00560D47" w:rsidTr="0047442E">
        <w:tc>
          <w:tcPr>
            <w:tcW w:w="4800" w:type="dxa"/>
          </w:tcPr>
          <w:p w:rsidR="00793C06" w:rsidRDefault="00793C06" w:rsidP="004744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47442E">
            <w:pPr>
              <w:rPr>
                <w:rFonts w:ascii="Arial" w:hAnsi="Arial" w:cs="Arial"/>
                <w:sz w:val="22"/>
                <w:szCs w:val="22"/>
              </w:rPr>
            </w:pPr>
            <w:r w:rsidRPr="0049216F">
              <w:rPr>
                <w:rFonts w:ascii="Arial" w:hAnsi="Arial" w:cs="Arial"/>
                <w:sz w:val="22"/>
                <w:szCs w:val="22"/>
              </w:rPr>
              <w:t xml:space="preserve">INFORMAZIONI PROVENIENTI </w:t>
            </w:r>
          </w:p>
          <w:p w:rsidR="00793C06" w:rsidRPr="0049216F" w:rsidRDefault="00793C06" w:rsidP="0047442E">
            <w:pPr>
              <w:rPr>
                <w:rFonts w:ascii="Arial" w:hAnsi="Arial" w:cs="Arial"/>
                <w:sz w:val="22"/>
                <w:szCs w:val="22"/>
              </w:rPr>
            </w:pPr>
            <w:r w:rsidRPr="0049216F">
              <w:rPr>
                <w:rFonts w:ascii="Arial" w:hAnsi="Arial" w:cs="Arial"/>
                <w:sz w:val="22"/>
                <w:szCs w:val="22"/>
              </w:rPr>
              <w:t>DA FAMIGLIA E ALUNNO</w:t>
            </w:r>
          </w:p>
          <w:p w:rsidR="00793C06" w:rsidRPr="0049216F" w:rsidRDefault="00793C06" w:rsidP="004744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8" w:type="dxa"/>
          </w:tcPr>
          <w:p w:rsidR="00793C06" w:rsidRDefault="00793C06" w:rsidP="004744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B214C1" w:rsidRDefault="00793C06" w:rsidP="00474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Es: i</w:t>
            </w:r>
            <w:r w:rsidRPr="00B214C1">
              <w:rPr>
                <w:rFonts w:ascii="Arial" w:hAnsi="Arial" w:cs="Arial"/>
                <w:sz w:val="22"/>
                <w:szCs w:val="22"/>
              </w:rPr>
              <w:t>nteressi,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4C1">
              <w:rPr>
                <w:rFonts w:ascii="Arial" w:hAnsi="Arial" w:cs="Arial"/>
                <w:sz w:val="22"/>
                <w:szCs w:val="22"/>
              </w:rPr>
              <w:t>attività in cui si sente capace, aspettative,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4C1">
              <w:rPr>
                <w:rFonts w:ascii="Arial" w:hAnsi="Arial" w:cs="Arial"/>
                <w:sz w:val="22"/>
                <w:szCs w:val="22"/>
              </w:rPr>
              <w:t>richieste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difficoltà,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4C1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793C06" w:rsidRDefault="00793C06" w:rsidP="0047442E"/>
        </w:tc>
      </w:tr>
    </w:tbl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 w:rsidP="001D1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793C06" w:rsidRPr="0085789C" w:rsidRDefault="00793C06" w:rsidP="001D1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85789C">
        <w:rPr>
          <w:rFonts w:ascii="Arial" w:hAnsi="Arial" w:cs="Arial"/>
          <w:b/>
          <w:sz w:val="24"/>
          <w:szCs w:val="22"/>
        </w:rPr>
        <w:t>COMPETENZA NELLA LINGUA ITALIANA</w:t>
      </w:r>
    </w:p>
    <w:p w:rsidR="00793C06" w:rsidRDefault="00793C06" w:rsidP="001D1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</w:p>
    <w:p w:rsidR="00793C06" w:rsidRDefault="00793C06" w:rsidP="001D1955"/>
    <w:p w:rsidR="00793C06" w:rsidRDefault="00793C06" w:rsidP="001D1955"/>
    <w:p w:rsidR="00793C06" w:rsidRDefault="00793C06" w:rsidP="001D1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14"/>
      </w:tblGrid>
      <w:tr w:rsidR="00793C06" w:rsidTr="003546C1">
        <w:tc>
          <w:tcPr>
            <w:tcW w:w="3114" w:type="dxa"/>
          </w:tcPr>
          <w:p w:rsidR="00793C06" w:rsidRDefault="00793C06" w:rsidP="00AA35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3C06" w:rsidRDefault="00793C06" w:rsidP="00AA359F">
            <w:pPr>
              <w:rPr>
                <w:rFonts w:ascii="Arial" w:hAnsi="Arial" w:cs="Arial"/>
                <w:sz w:val="22"/>
              </w:rPr>
            </w:pPr>
          </w:p>
          <w:p w:rsidR="00793C06" w:rsidRDefault="00793C06" w:rsidP="00AA359F">
            <w:pPr>
              <w:rPr>
                <w:rFonts w:ascii="Arial" w:hAnsi="Arial" w:cs="Arial"/>
                <w:sz w:val="22"/>
              </w:rPr>
            </w:pPr>
          </w:p>
          <w:p w:rsidR="00793C06" w:rsidRPr="00D945EB" w:rsidRDefault="00793C06" w:rsidP="00AA35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 </w:t>
            </w:r>
            <w:r w:rsidRPr="00D945EB">
              <w:rPr>
                <w:rFonts w:ascii="Arial" w:hAnsi="Arial" w:cs="Arial"/>
                <w:sz w:val="22"/>
              </w:rPr>
              <w:t>ALUNNI STRANIERI</w:t>
            </w:r>
          </w:p>
        </w:tc>
        <w:tc>
          <w:tcPr>
            <w:tcW w:w="6514" w:type="dxa"/>
          </w:tcPr>
          <w:p w:rsidR="00793C06" w:rsidRDefault="00793C06" w:rsidP="00AA359F">
            <w:pPr>
              <w:rPr>
                <w:sz w:val="28"/>
                <w:szCs w:val="28"/>
              </w:rPr>
            </w:pPr>
          </w:p>
          <w:p w:rsidR="00793C06" w:rsidRPr="0047442E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 xml:space="preserve">   </w:t>
            </w:r>
            <w:r w:rsidRPr="00B214C1">
              <w:rPr>
                <w:rFonts w:ascii="Arial" w:hAnsi="Arial" w:cs="Arial"/>
                <w:sz w:val="22"/>
                <w:szCs w:val="22"/>
              </w:rPr>
              <w:t>ha difficoltà solo con linguaggi complessi 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4C1">
              <w:rPr>
                <w:rFonts w:ascii="Arial" w:hAnsi="Arial" w:cs="Arial"/>
                <w:sz w:val="22"/>
                <w:szCs w:val="22"/>
              </w:rPr>
              <w:t>specifici</w:t>
            </w:r>
          </w:p>
          <w:p w:rsidR="00793C06" w:rsidRPr="0047442E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 xml:space="preserve">   </w:t>
            </w:r>
            <w:r w:rsidRPr="00B214C1">
              <w:rPr>
                <w:rFonts w:ascii="Arial" w:hAnsi="Arial" w:cs="Arial"/>
                <w:sz w:val="22"/>
                <w:szCs w:val="22"/>
              </w:rPr>
              <w:t>comprende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 semplici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e parla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ma ha difficoltà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4C1">
              <w:rPr>
                <w:rFonts w:ascii="Arial" w:hAnsi="Arial" w:cs="Arial"/>
                <w:sz w:val="22"/>
                <w:szCs w:val="22"/>
              </w:rPr>
              <w:t>scrivere</w:t>
            </w: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 xml:space="preserve">   </w:t>
            </w:r>
            <w:r w:rsidRPr="00B214C1">
              <w:rPr>
                <w:rFonts w:ascii="Arial" w:hAnsi="Arial" w:cs="Arial"/>
                <w:sz w:val="22"/>
                <w:szCs w:val="22"/>
              </w:rPr>
              <w:t>comprende ma non sa esprimersi</w:t>
            </w:r>
          </w:p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 xml:space="preserve">   </w:t>
            </w:r>
            <w:r w:rsidRPr="00B214C1">
              <w:rPr>
                <w:rFonts w:ascii="Arial" w:hAnsi="Arial" w:cs="Arial"/>
                <w:sz w:val="22"/>
                <w:szCs w:val="22"/>
              </w:rPr>
              <w:t>non usa</w:t>
            </w:r>
            <w:r>
              <w:rPr>
                <w:rFonts w:ascii="Arial" w:hAnsi="Arial" w:cs="Arial"/>
                <w:sz w:val="22"/>
                <w:szCs w:val="22"/>
              </w:rPr>
              <w:t xml:space="preserve"> ancora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la lingua italiana</w:t>
            </w:r>
          </w:p>
          <w:p w:rsidR="00793C06" w:rsidRPr="0047442E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C06" w:rsidRDefault="00793C06" w:rsidP="001D1955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p w:rsidR="00793C06" w:rsidRDefault="00793C06" w:rsidP="0083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</w:p>
    <w:p w:rsidR="00793C06" w:rsidRDefault="00793C06" w:rsidP="0083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83367A">
        <w:rPr>
          <w:rFonts w:ascii="Arial" w:hAnsi="Arial" w:cs="Arial"/>
          <w:b/>
          <w:sz w:val="24"/>
        </w:rPr>
        <w:t>INTERVENTO DIDATTICO</w:t>
      </w:r>
      <w:r>
        <w:rPr>
          <w:rFonts w:ascii="Arial" w:hAnsi="Arial" w:cs="Arial"/>
          <w:b/>
          <w:sz w:val="24"/>
        </w:rPr>
        <w:t>-</w:t>
      </w:r>
      <w:r w:rsidRPr="0083367A">
        <w:rPr>
          <w:rFonts w:ascii="Arial" w:hAnsi="Arial" w:cs="Arial"/>
          <w:b/>
          <w:sz w:val="24"/>
        </w:rPr>
        <w:t>METODOLOGICO</w:t>
      </w:r>
    </w:p>
    <w:p w:rsidR="00793C06" w:rsidRPr="0083367A" w:rsidRDefault="00793C06" w:rsidP="0083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</w:p>
    <w:p w:rsidR="00793C06" w:rsidRDefault="00793C06"/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1"/>
        <w:gridCol w:w="2329"/>
        <w:gridCol w:w="2329"/>
        <w:gridCol w:w="2329"/>
      </w:tblGrid>
      <w:tr w:rsidR="00793C06" w:rsidTr="00A634AA">
        <w:tc>
          <w:tcPr>
            <w:tcW w:w="2641" w:type="dxa"/>
          </w:tcPr>
          <w:p w:rsidR="00793C06" w:rsidRPr="00A634AA" w:rsidRDefault="00793C06" w:rsidP="0076400D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93C06" w:rsidRPr="00A634AA" w:rsidRDefault="00793C06" w:rsidP="0076400D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A634AA">
              <w:rPr>
                <w:rFonts w:ascii="Arial" w:hAnsi="Arial" w:cs="Arial"/>
                <w:b/>
                <w:sz w:val="24"/>
                <w:szCs w:val="22"/>
              </w:rPr>
              <w:t xml:space="preserve">OBIETTIVI </w:t>
            </w: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  <w:r w:rsidRPr="00A634AA">
              <w:rPr>
                <w:rFonts w:ascii="Arial" w:hAnsi="Arial" w:cs="Arial"/>
                <w:sz w:val="22"/>
                <w:szCs w:val="22"/>
              </w:rPr>
              <w:t>TEMPI</w:t>
            </w: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  <w:r w:rsidRPr="00A634AA">
              <w:rPr>
                <w:rFonts w:ascii="Arial" w:hAnsi="Arial" w:cs="Arial"/>
                <w:sz w:val="22"/>
                <w:szCs w:val="22"/>
              </w:rPr>
              <w:t>MODALITÀ</w:t>
            </w: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  <w:r w:rsidRPr="00A634AA">
              <w:rPr>
                <w:rFonts w:ascii="Arial" w:hAnsi="Arial" w:cs="Arial"/>
                <w:sz w:val="22"/>
                <w:szCs w:val="22"/>
              </w:rPr>
              <w:t xml:space="preserve">VERIFICA </w:t>
            </w:r>
          </w:p>
        </w:tc>
      </w:tr>
      <w:tr w:rsidR="00793C06" w:rsidTr="00A634AA">
        <w:tc>
          <w:tcPr>
            <w:tcW w:w="2641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  <w:r w:rsidRPr="00A634AA">
              <w:rPr>
                <w:rFonts w:ascii="Arial" w:hAnsi="Arial" w:cs="Arial"/>
                <w:sz w:val="22"/>
                <w:szCs w:val="22"/>
              </w:rPr>
              <w:t>Es.: aumentare il livello di autostima</w:t>
            </w: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A634AA">
        <w:tc>
          <w:tcPr>
            <w:tcW w:w="2641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  <w:r w:rsidRPr="00A634AA">
              <w:rPr>
                <w:rFonts w:ascii="Arial" w:hAnsi="Arial" w:cs="Arial"/>
                <w:sz w:val="22"/>
                <w:szCs w:val="22"/>
              </w:rPr>
              <w:t>sviluppare la motivazione allo studio</w:t>
            </w: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A634AA">
        <w:tc>
          <w:tcPr>
            <w:tcW w:w="2641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  <w:r w:rsidRPr="00A634AA">
              <w:rPr>
                <w:rFonts w:ascii="Arial" w:hAnsi="Arial" w:cs="Arial"/>
                <w:sz w:val="22"/>
                <w:szCs w:val="22"/>
              </w:rPr>
              <w:t>sviluppare il metodo di studio</w:t>
            </w: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A634AA">
        <w:tc>
          <w:tcPr>
            <w:tcW w:w="2641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  <w:r w:rsidRPr="00A634AA">
              <w:rPr>
                <w:rFonts w:ascii="Arial" w:hAnsi="Arial" w:cs="Arial"/>
                <w:sz w:val="22"/>
                <w:szCs w:val="22"/>
              </w:rPr>
              <w:t>acquisire maggiore consapevolezza delle proprie difficoltà</w:t>
            </w: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A634AA">
        <w:tc>
          <w:tcPr>
            <w:tcW w:w="2641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  <w:r w:rsidRPr="00A634AA">
              <w:rPr>
                <w:rFonts w:ascii="Arial" w:hAnsi="Arial" w:cs="Arial"/>
                <w:sz w:val="22"/>
                <w:szCs w:val="22"/>
              </w:rPr>
              <w:t>acquisire padronanza nell’uso degli strumenti compensativi</w:t>
            </w: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A634AA">
        <w:tc>
          <w:tcPr>
            <w:tcW w:w="2641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  <w:r w:rsidRPr="00A634AA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793C06" w:rsidRPr="00A634AA" w:rsidRDefault="00793C06" w:rsidP="00914A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Default="00793C06" w:rsidP="00914A77">
      <w:pPr>
        <w:rPr>
          <w:rFonts w:ascii="Arial" w:hAnsi="Arial" w:cs="Arial"/>
          <w:sz w:val="22"/>
          <w:szCs w:val="22"/>
        </w:rPr>
      </w:pPr>
    </w:p>
    <w:p w:rsidR="00793C06" w:rsidRPr="0083153F" w:rsidRDefault="00793C06" w:rsidP="00914A77">
      <w:pPr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1"/>
        <w:gridCol w:w="505"/>
        <w:gridCol w:w="496"/>
        <w:gridCol w:w="496"/>
        <w:gridCol w:w="496"/>
        <w:gridCol w:w="496"/>
        <w:gridCol w:w="531"/>
        <w:gridCol w:w="496"/>
        <w:gridCol w:w="496"/>
        <w:gridCol w:w="496"/>
        <w:gridCol w:w="503"/>
        <w:gridCol w:w="496"/>
        <w:gridCol w:w="538"/>
      </w:tblGrid>
      <w:tr w:rsidR="00793C06" w:rsidRPr="0083153F" w:rsidTr="00EF3D74">
        <w:trPr>
          <w:cantSplit/>
          <w:trHeight w:val="1839"/>
        </w:trPr>
        <w:tc>
          <w:tcPr>
            <w:tcW w:w="3823" w:type="dxa"/>
          </w:tcPr>
          <w:p w:rsidR="00793C06" w:rsidRPr="00C21667" w:rsidRDefault="00793C06" w:rsidP="00EF3D7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793C06" w:rsidRPr="00C21667" w:rsidRDefault="00793C06" w:rsidP="00FA7377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93C06" w:rsidRPr="00C21667" w:rsidRDefault="00793C06" w:rsidP="00FA7377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93C06" w:rsidRPr="00C21667" w:rsidRDefault="00793C06" w:rsidP="00FA7377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C21667">
              <w:rPr>
                <w:rFonts w:ascii="Arial" w:hAnsi="Arial" w:cs="Arial"/>
                <w:b/>
                <w:sz w:val="24"/>
                <w:szCs w:val="22"/>
              </w:rPr>
              <w:t>MISURE DISPENSATIVE</w:t>
            </w:r>
          </w:p>
        </w:tc>
        <w:tc>
          <w:tcPr>
            <w:tcW w:w="507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538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2^ LINGUA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505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MOTORIA</w:t>
            </w:r>
          </w:p>
        </w:tc>
        <w:tc>
          <w:tcPr>
            <w:tcW w:w="547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I.R.C.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Pr="00B214C1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Lettura ad alta voce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Pr="00B214C1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Scrittura sotto dettatura</w:t>
            </w:r>
          </w:p>
        </w:tc>
        <w:tc>
          <w:tcPr>
            <w:tcW w:w="507" w:type="dxa"/>
          </w:tcPr>
          <w:p w:rsidR="00793C06" w:rsidRPr="00B214C1" w:rsidRDefault="00793C06" w:rsidP="003546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3546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3546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3546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AA359F">
        <w:tc>
          <w:tcPr>
            <w:tcW w:w="3823" w:type="dxa"/>
          </w:tcPr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Scrittura in corsivo </w:t>
            </w:r>
          </w:p>
        </w:tc>
        <w:tc>
          <w:tcPr>
            <w:tcW w:w="50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Pr="00B214C1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Prendere appunti</w:t>
            </w:r>
          </w:p>
        </w:tc>
        <w:tc>
          <w:tcPr>
            <w:tcW w:w="507" w:type="dxa"/>
          </w:tcPr>
          <w:p w:rsidR="00793C06" w:rsidRPr="00B214C1" w:rsidRDefault="00793C06" w:rsidP="003546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3546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3546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3546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Pr="00B214C1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Copiatura dalla lavagna</w:t>
            </w:r>
          </w:p>
        </w:tc>
        <w:tc>
          <w:tcPr>
            <w:tcW w:w="50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Pr="00B214C1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Uso del vocabolario cartaceo</w:t>
            </w:r>
          </w:p>
        </w:tc>
        <w:tc>
          <w:tcPr>
            <w:tcW w:w="50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AA359F">
        <w:tc>
          <w:tcPr>
            <w:tcW w:w="3823" w:type="dxa"/>
          </w:tcPr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Uso scritto della lingua straniera</w:t>
            </w:r>
          </w:p>
        </w:tc>
        <w:tc>
          <w:tcPr>
            <w:tcW w:w="50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AA359F">
        <w:tc>
          <w:tcPr>
            <w:tcW w:w="3823" w:type="dxa"/>
          </w:tcPr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Carico gravoso di compiti</w:t>
            </w:r>
          </w:p>
        </w:tc>
        <w:tc>
          <w:tcPr>
            <w:tcW w:w="50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AA359F">
        <w:tc>
          <w:tcPr>
            <w:tcW w:w="3823" w:type="dxa"/>
          </w:tcPr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Verifiche a sorpresa</w:t>
            </w:r>
          </w:p>
        </w:tc>
        <w:tc>
          <w:tcPr>
            <w:tcW w:w="50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Studio mnemonico </w:t>
            </w:r>
          </w:p>
          <w:p w:rsidR="00793C06" w:rsidRPr="00B214C1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(di formule, tabelle, definizioni)</w:t>
            </w:r>
          </w:p>
        </w:tc>
        <w:tc>
          <w:tcPr>
            <w:tcW w:w="50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Default="00793C06" w:rsidP="00FA73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 ……………………………………</w:t>
            </w:r>
          </w:p>
        </w:tc>
        <w:tc>
          <w:tcPr>
            <w:tcW w:w="507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FA7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</w:tbl>
    <w:p w:rsidR="00793C06" w:rsidRDefault="00793C06"/>
    <w:p w:rsidR="00793C06" w:rsidRDefault="00793C06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8"/>
        <w:gridCol w:w="505"/>
        <w:gridCol w:w="496"/>
        <w:gridCol w:w="496"/>
        <w:gridCol w:w="496"/>
        <w:gridCol w:w="496"/>
        <w:gridCol w:w="532"/>
        <w:gridCol w:w="496"/>
        <w:gridCol w:w="496"/>
        <w:gridCol w:w="496"/>
        <w:gridCol w:w="504"/>
        <w:gridCol w:w="496"/>
        <w:gridCol w:w="539"/>
      </w:tblGrid>
      <w:tr w:rsidR="00793C06" w:rsidRPr="00B214C1" w:rsidTr="00197D6B">
        <w:trPr>
          <w:cantSplit/>
          <w:trHeight w:val="1839"/>
        </w:trPr>
        <w:tc>
          <w:tcPr>
            <w:tcW w:w="3823" w:type="dxa"/>
          </w:tcPr>
          <w:p w:rsidR="00793C06" w:rsidRPr="00C21667" w:rsidRDefault="00793C06" w:rsidP="00197D6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793C06" w:rsidRPr="00C21667" w:rsidRDefault="00793C06" w:rsidP="00197D6B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93C06" w:rsidRPr="00C21667" w:rsidRDefault="00793C06" w:rsidP="00197D6B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93C06" w:rsidRPr="00C21667" w:rsidRDefault="00793C06" w:rsidP="00197D6B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C21667">
              <w:rPr>
                <w:rFonts w:ascii="Arial" w:hAnsi="Arial" w:cs="Arial"/>
                <w:b/>
                <w:sz w:val="24"/>
                <w:szCs w:val="22"/>
              </w:rPr>
              <w:t>STRUMENTI COMPENSATIVI</w:t>
            </w:r>
          </w:p>
          <w:p w:rsidR="00793C06" w:rsidRPr="00C21667" w:rsidRDefault="00793C06" w:rsidP="00197D6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07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538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2^ LINGUA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505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MOTORIA</w:t>
            </w:r>
          </w:p>
        </w:tc>
        <w:tc>
          <w:tcPr>
            <w:tcW w:w="547" w:type="dxa"/>
            <w:textDirection w:val="btLr"/>
          </w:tcPr>
          <w:p w:rsidR="00793C06" w:rsidRPr="00B214C1" w:rsidRDefault="00793C06" w:rsidP="00197D6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I.R.C.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Tabella dei verbi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 xml:space="preserve">Schemi di sviluppo </w:t>
            </w:r>
          </w:p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per la produzione scritta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Linea del tempo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 xml:space="preserve">Mappe/schemi riepilogativi </w:t>
            </w:r>
          </w:p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per la produzione scritta e orale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ateriale didattico </w:t>
            </w:r>
          </w:p>
          <w:p w:rsidR="00793C06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 xml:space="preserve">su supporto fisico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digitale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Calcolatrice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Tabell</w:t>
            </w:r>
            <w:r>
              <w:rPr>
                <w:rFonts w:ascii="Arial" w:hAnsi="Arial" w:cs="Arial"/>
                <w:sz w:val="22"/>
                <w:szCs w:val="22"/>
              </w:rPr>
              <w:t>e e formulari</w:t>
            </w:r>
          </w:p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abella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214C1">
              <w:rPr>
                <w:rFonts w:ascii="Arial" w:hAnsi="Arial" w:cs="Arial"/>
                <w:sz w:val="22"/>
                <w:szCs w:val="22"/>
              </w:rPr>
              <w:t>itagorica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delle operazioni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delle unità di misura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scomposizioni in fattori primi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formule figure geometriche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Libri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B214C1">
              <w:rPr>
                <w:rFonts w:ascii="Arial" w:hAnsi="Arial" w:cs="Arial"/>
                <w:sz w:val="22"/>
                <w:szCs w:val="22"/>
              </w:rPr>
              <w:t>ocabolari digitali</w:t>
            </w:r>
            <w:r>
              <w:rPr>
                <w:rFonts w:ascii="Arial" w:hAnsi="Arial" w:cs="Arial"/>
                <w:sz w:val="22"/>
                <w:szCs w:val="22"/>
              </w:rPr>
              <w:t>, a</w:t>
            </w:r>
            <w:r w:rsidRPr="00B214C1">
              <w:rPr>
                <w:rFonts w:ascii="Arial" w:hAnsi="Arial" w:cs="Arial"/>
                <w:sz w:val="22"/>
                <w:szCs w:val="22"/>
              </w:rPr>
              <w:t>udiolibri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Sintesi vocale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 xml:space="preserve">Registratore 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ideoscrittura con correttore ortografico 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Uso del pc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didattici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Recupero fonologico e metafonologico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197D6B">
        <w:tc>
          <w:tcPr>
            <w:tcW w:w="3823" w:type="dxa"/>
          </w:tcPr>
          <w:p w:rsidR="00793C06" w:rsidRPr="00B214C1" w:rsidRDefault="00793C06" w:rsidP="00197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 …………………………………..</w:t>
            </w:r>
          </w:p>
        </w:tc>
        <w:tc>
          <w:tcPr>
            <w:tcW w:w="50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19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</w:tbl>
    <w:p w:rsidR="00793C06" w:rsidRDefault="00793C06"/>
    <w:p w:rsidR="00793C06" w:rsidRDefault="00793C06"/>
    <w:p w:rsidR="00793C06" w:rsidRDefault="00793C06"/>
    <w:p w:rsidR="00793C06" w:rsidRDefault="00793C06"/>
    <w:p w:rsidR="00793C06" w:rsidRDefault="00793C06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8"/>
        <w:gridCol w:w="505"/>
        <w:gridCol w:w="496"/>
        <w:gridCol w:w="496"/>
        <w:gridCol w:w="496"/>
        <w:gridCol w:w="496"/>
        <w:gridCol w:w="532"/>
        <w:gridCol w:w="496"/>
        <w:gridCol w:w="496"/>
        <w:gridCol w:w="496"/>
        <w:gridCol w:w="504"/>
        <w:gridCol w:w="496"/>
        <w:gridCol w:w="539"/>
      </w:tblGrid>
      <w:tr w:rsidR="00793C06" w:rsidRPr="0083153F" w:rsidTr="00EF3D74">
        <w:trPr>
          <w:cantSplit/>
          <w:trHeight w:val="1839"/>
        </w:trPr>
        <w:tc>
          <w:tcPr>
            <w:tcW w:w="3823" w:type="dxa"/>
          </w:tcPr>
          <w:p w:rsidR="00793C06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EF3D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3C06" w:rsidRDefault="00793C06" w:rsidP="00EF3D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3C06" w:rsidRPr="00FA7377" w:rsidRDefault="00793C06" w:rsidP="00EF3D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F36">
              <w:rPr>
                <w:rFonts w:ascii="Arial" w:hAnsi="Arial" w:cs="Arial"/>
                <w:b/>
                <w:sz w:val="24"/>
                <w:szCs w:val="22"/>
              </w:rPr>
              <w:t xml:space="preserve">METODOLOGIE E STRATEGIE </w:t>
            </w:r>
          </w:p>
        </w:tc>
        <w:tc>
          <w:tcPr>
            <w:tcW w:w="507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538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2^ LINGUA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505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MOTORIA</w:t>
            </w:r>
          </w:p>
        </w:tc>
        <w:tc>
          <w:tcPr>
            <w:tcW w:w="547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I.R.C.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Default="00793C06" w:rsidP="00B22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Lezioni frontali con uso di più linguaggi comunicativi </w:t>
            </w:r>
          </w:p>
          <w:p w:rsidR="00793C06" w:rsidRPr="00B214C1" w:rsidRDefault="00793C06" w:rsidP="00B22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(codice linguistico, iconico)</w:t>
            </w:r>
          </w:p>
        </w:tc>
        <w:tc>
          <w:tcPr>
            <w:tcW w:w="507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AA359F">
        <w:tc>
          <w:tcPr>
            <w:tcW w:w="3823" w:type="dxa"/>
          </w:tcPr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Lavoro di gruppo</w:t>
            </w:r>
          </w:p>
        </w:tc>
        <w:tc>
          <w:tcPr>
            <w:tcW w:w="50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Pr="00B214C1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Azioni di tutoraggio</w:t>
            </w:r>
          </w:p>
        </w:tc>
        <w:tc>
          <w:tcPr>
            <w:tcW w:w="507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Pr="00B214C1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Cooperative learning</w:t>
            </w:r>
          </w:p>
        </w:tc>
        <w:tc>
          <w:tcPr>
            <w:tcW w:w="507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Pr="00B214C1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laboratoriali</w:t>
            </w:r>
          </w:p>
        </w:tc>
        <w:tc>
          <w:tcPr>
            <w:tcW w:w="50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Default="00793C06" w:rsidP="00B224D6">
            <w:pPr>
              <w:rPr>
                <w:rFonts w:ascii="Arial" w:hAnsi="Arial" w:cs="Arial"/>
                <w:sz w:val="22"/>
                <w:szCs w:val="22"/>
              </w:rPr>
            </w:pPr>
            <w:r w:rsidRPr="00BC02D7">
              <w:rPr>
                <w:rFonts w:ascii="Arial" w:hAnsi="Arial" w:cs="Arial"/>
                <w:sz w:val="22"/>
                <w:szCs w:val="22"/>
                <w:lang w:eastAsia="en-US"/>
              </w:rPr>
              <w:t>Attività di recupero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BC0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consolidamento e/o potenziamento</w:t>
            </w:r>
          </w:p>
        </w:tc>
        <w:tc>
          <w:tcPr>
            <w:tcW w:w="507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B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Pr="00B214C1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Mappe concettuali</w:t>
            </w:r>
          </w:p>
        </w:tc>
        <w:tc>
          <w:tcPr>
            <w:tcW w:w="50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Pr="00B214C1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Semplificazione del testo in uso</w:t>
            </w:r>
          </w:p>
        </w:tc>
        <w:tc>
          <w:tcPr>
            <w:tcW w:w="50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Default="00793C06" w:rsidP="00EF3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Testi adattati </w:t>
            </w:r>
          </w:p>
        </w:tc>
        <w:tc>
          <w:tcPr>
            <w:tcW w:w="50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Default="00793C06" w:rsidP="005564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Testi ad alta leggibilità </w:t>
            </w:r>
          </w:p>
          <w:p w:rsidR="00793C06" w:rsidRDefault="00793C06" w:rsidP="005564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(caratteri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sans serif,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dimensione 14,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4C1">
              <w:rPr>
                <w:rFonts w:ascii="Arial" w:hAnsi="Arial" w:cs="Arial"/>
                <w:sz w:val="22"/>
                <w:szCs w:val="22"/>
              </w:rPr>
              <w:t>interlinea 1.5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testo</w:t>
            </w:r>
            <w:r>
              <w:rPr>
                <w:rFonts w:ascii="Arial" w:hAnsi="Arial" w:cs="Arial"/>
                <w:sz w:val="22"/>
                <w:szCs w:val="22"/>
              </w:rPr>
              <w:t xml:space="preserve"> non giustificato)</w:t>
            </w:r>
          </w:p>
        </w:tc>
        <w:tc>
          <w:tcPr>
            <w:tcW w:w="507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Default="00793C06" w:rsidP="005564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Strategie per ricordare </w:t>
            </w:r>
          </w:p>
          <w:p w:rsidR="00793C06" w:rsidRDefault="00793C06" w:rsidP="005564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(uso immagini, colori, riquadrature)</w:t>
            </w:r>
          </w:p>
        </w:tc>
        <w:tc>
          <w:tcPr>
            <w:tcW w:w="507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Default="00793C06" w:rsidP="005564B1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 xml:space="preserve">Insegnare l’uso di dispositivi extratestuali per lo studio </w:t>
            </w:r>
          </w:p>
          <w:p w:rsidR="00793C06" w:rsidRPr="00B214C1" w:rsidRDefault="00793C06" w:rsidP="005564B1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(titoli,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4C1">
              <w:rPr>
                <w:rFonts w:ascii="Arial" w:hAnsi="Arial" w:cs="Arial"/>
                <w:sz w:val="22"/>
                <w:szCs w:val="22"/>
              </w:rPr>
              <w:t>paragrafi,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4C1">
              <w:rPr>
                <w:rFonts w:ascii="Arial" w:hAnsi="Arial" w:cs="Arial"/>
                <w:sz w:val="22"/>
                <w:szCs w:val="22"/>
              </w:rPr>
              <w:t>immagini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didascalie…)</w:t>
            </w:r>
          </w:p>
        </w:tc>
        <w:tc>
          <w:tcPr>
            <w:tcW w:w="507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Default="00793C06" w:rsidP="005564B1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 xml:space="preserve">Offrire anticipatamente schemi </w:t>
            </w:r>
            <w:r>
              <w:rPr>
                <w:rFonts w:ascii="Arial" w:hAnsi="Arial" w:cs="Arial"/>
                <w:sz w:val="22"/>
                <w:szCs w:val="22"/>
              </w:rPr>
              <w:t>su</w:t>
            </w:r>
            <w:r w:rsidRPr="00B214C1">
              <w:rPr>
                <w:rFonts w:ascii="Arial" w:hAnsi="Arial" w:cs="Arial"/>
                <w:sz w:val="22"/>
                <w:szCs w:val="22"/>
              </w:rPr>
              <w:t>ll’argomento di studio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3C06" w:rsidRPr="00B214C1" w:rsidRDefault="00793C06" w:rsidP="005564B1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 xml:space="preserve">per orientare l’alunno nella discriminazione delle informazioni </w:t>
            </w:r>
          </w:p>
        </w:tc>
        <w:tc>
          <w:tcPr>
            <w:tcW w:w="507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556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Default="00793C06" w:rsidP="00672719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 xml:space="preserve">Dividere gli obiettivi di un compito </w:t>
            </w:r>
          </w:p>
          <w:p w:rsidR="00793C06" w:rsidRPr="00B214C1" w:rsidRDefault="00793C06" w:rsidP="00672719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in sotto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214C1">
              <w:rPr>
                <w:rFonts w:ascii="Arial" w:hAnsi="Arial" w:cs="Arial"/>
                <w:sz w:val="22"/>
                <w:szCs w:val="22"/>
              </w:rPr>
              <w:t>obiettiv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507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672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AA359F">
        <w:tc>
          <w:tcPr>
            <w:tcW w:w="3823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Rispettare i tempi dell’allievo e </w:t>
            </w:r>
          </w:p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sue fasi di organizzazione </w:t>
            </w: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 lavoro e dei compiti</w:t>
            </w:r>
          </w:p>
        </w:tc>
        <w:tc>
          <w:tcPr>
            <w:tcW w:w="50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Default="00793C06" w:rsidP="00CC2C1D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Guidare l’alunno affinch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3C06" w:rsidRPr="00B214C1" w:rsidRDefault="00793C06" w:rsidP="00CC2C1D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impari a</w:t>
            </w:r>
            <w:r>
              <w:rPr>
                <w:rFonts w:ascii="Arial" w:hAnsi="Arial" w:cs="Arial"/>
                <w:sz w:val="22"/>
                <w:szCs w:val="22"/>
              </w:rPr>
              <w:t xml:space="preserve"> individuare</w:t>
            </w:r>
            <w:r w:rsidRPr="00B214C1">
              <w:rPr>
                <w:rFonts w:ascii="Arial" w:hAnsi="Arial" w:cs="Arial"/>
                <w:sz w:val="22"/>
                <w:szCs w:val="22"/>
              </w:rPr>
              <w:t xml:space="preserve"> strategie adeguate </w:t>
            </w:r>
            <w:r>
              <w:rPr>
                <w:rFonts w:ascii="Arial" w:hAnsi="Arial" w:cs="Arial"/>
                <w:sz w:val="22"/>
                <w:szCs w:val="22"/>
              </w:rPr>
              <w:t>per lo studio</w:t>
            </w:r>
          </w:p>
        </w:tc>
        <w:tc>
          <w:tcPr>
            <w:tcW w:w="507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Default="00793C06" w:rsidP="00CC2C1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</w:t>
            </w:r>
            <w:r w:rsidRPr="00BC02D7">
              <w:rPr>
                <w:rFonts w:ascii="Arial" w:hAnsi="Arial" w:cs="Arial"/>
                <w:sz w:val="22"/>
                <w:szCs w:val="22"/>
                <w:lang w:eastAsia="en-US"/>
              </w:rPr>
              <w:t>uida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re</w:t>
            </w:r>
            <w:r w:rsidRPr="00BC0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all’acquisizione </w:t>
            </w:r>
          </w:p>
          <w:p w:rsidR="00793C06" w:rsidRDefault="00793C06" w:rsidP="00CC2C1D">
            <w:pPr>
              <w:rPr>
                <w:rFonts w:ascii="Arial" w:hAnsi="Arial" w:cs="Arial"/>
                <w:sz w:val="22"/>
                <w:szCs w:val="22"/>
              </w:rPr>
            </w:pPr>
            <w:r w:rsidRPr="00BC02D7">
              <w:rPr>
                <w:rFonts w:ascii="Arial" w:hAnsi="Arial" w:cs="Arial"/>
                <w:sz w:val="22"/>
                <w:szCs w:val="22"/>
                <w:lang w:eastAsia="en-US"/>
              </w:rPr>
              <w:t>della consapevolezza</w:t>
            </w:r>
            <w:r w:rsidRPr="00BC02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3C06" w:rsidRPr="00B214C1" w:rsidRDefault="00793C06" w:rsidP="00CC2C1D">
            <w:pPr>
              <w:rPr>
                <w:rFonts w:ascii="Arial" w:hAnsi="Arial" w:cs="Arial"/>
                <w:sz w:val="22"/>
                <w:szCs w:val="22"/>
              </w:rPr>
            </w:pPr>
            <w:r w:rsidRPr="00BC02D7">
              <w:rPr>
                <w:rFonts w:ascii="Arial" w:hAnsi="Arial" w:cs="Arial"/>
                <w:sz w:val="22"/>
                <w:szCs w:val="22"/>
              </w:rPr>
              <w:t>delle proprie specificità</w:t>
            </w:r>
          </w:p>
        </w:tc>
        <w:tc>
          <w:tcPr>
            <w:tcW w:w="507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CC2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83153F" w:rsidTr="00EF3D74">
        <w:tc>
          <w:tcPr>
            <w:tcW w:w="3823" w:type="dxa"/>
          </w:tcPr>
          <w:p w:rsidR="00793C06" w:rsidRPr="00B214C1" w:rsidRDefault="00793C06" w:rsidP="000E2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 …………………………………..</w:t>
            </w:r>
          </w:p>
        </w:tc>
        <w:tc>
          <w:tcPr>
            <w:tcW w:w="507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0E2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</w:tbl>
    <w:p w:rsidR="00793C06" w:rsidRDefault="00793C06">
      <w:pPr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2"/>
        <w:gridCol w:w="498"/>
        <w:gridCol w:w="496"/>
        <w:gridCol w:w="496"/>
        <w:gridCol w:w="496"/>
        <w:gridCol w:w="496"/>
        <w:gridCol w:w="504"/>
        <w:gridCol w:w="496"/>
        <w:gridCol w:w="496"/>
        <w:gridCol w:w="496"/>
        <w:gridCol w:w="498"/>
        <w:gridCol w:w="496"/>
        <w:gridCol w:w="506"/>
      </w:tblGrid>
      <w:tr w:rsidR="00793C06" w:rsidRPr="00B214C1" w:rsidTr="00EF3D74">
        <w:trPr>
          <w:cantSplit/>
          <w:trHeight w:val="1839"/>
        </w:trPr>
        <w:tc>
          <w:tcPr>
            <w:tcW w:w="3823" w:type="dxa"/>
          </w:tcPr>
          <w:p w:rsidR="00793C06" w:rsidRDefault="00793C06" w:rsidP="00EF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A54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3C06" w:rsidRDefault="00793C06" w:rsidP="00A54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3C06" w:rsidRDefault="00793C06" w:rsidP="00A54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F36">
              <w:rPr>
                <w:rFonts w:ascii="Arial" w:hAnsi="Arial" w:cs="Arial"/>
                <w:b/>
                <w:sz w:val="24"/>
                <w:szCs w:val="22"/>
              </w:rPr>
              <w:t>VERIFICHE E VALUTAZIONE</w:t>
            </w:r>
          </w:p>
          <w:p w:rsidR="00793C06" w:rsidRPr="00FA7377" w:rsidRDefault="00793C06" w:rsidP="00EF3D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7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538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2^ LINGUA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505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MUSICA</w:t>
            </w:r>
          </w:p>
        </w:tc>
        <w:tc>
          <w:tcPr>
            <w:tcW w:w="482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MOTORIA</w:t>
            </w:r>
          </w:p>
        </w:tc>
        <w:tc>
          <w:tcPr>
            <w:tcW w:w="547" w:type="dxa"/>
            <w:textDirection w:val="btLr"/>
          </w:tcPr>
          <w:p w:rsidR="00793C06" w:rsidRPr="00B214C1" w:rsidRDefault="00793C06" w:rsidP="00EF3D7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I.R.C.</w:t>
            </w:r>
          </w:p>
        </w:tc>
      </w:tr>
      <w:tr w:rsidR="00793C06" w:rsidRPr="00B214C1" w:rsidTr="00AA359F">
        <w:tc>
          <w:tcPr>
            <w:tcW w:w="3823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Ripasso degli argomenti </w:t>
            </w: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  <w:lang w:eastAsia="en-US"/>
              </w:rPr>
              <w:t>prima della verifica</w:t>
            </w:r>
          </w:p>
        </w:tc>
        <w:tc>
          <w:tcPr>
            <w:tcW w:w="50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AA359F">
        <w:tc>
          <w:tcPr>
            <w:tcW w:w="3823" w:type="dxa"/>
          </w:tcPr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Verifiche programmate</w:t>
            </w:r>
          </w:p>
        </w:tc>
        <w:tc>
          <w:tcPr>
            <w:tcW w:w="50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AA359F">
        <w:tc>
          <w:tcPr>
            <w:tcW w:w="3823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Verifiche orali </w:t>
            </w:r>
          </w:p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compensazione di quelle scritte</w:t>
            </w:r>
          </w:p>
        </w:tc>
        <w:tc>
          <w:tcPr>
            <w:tcW w:w="50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Pr="00B214C1" w:rsidRDefault="00793C06" w:rsidP="00B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quantitativa della consegna</w:t>
            </w:r>
          </w:p>
        </w:tc>
        <w:tc>
          <w:tcPr>
            <w:tcW w:w="50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Pr="00B214C1" w:rsidRDefault="00793C06" w:rsidP="00B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Tempi più lunghi per lo svolgimento</w:t>
            </w:r>
          </w:p>
        </w:tc>
        <w:tc>
          <w:tcPr>
            <w:tcW w:w="50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Pr="00B214C1" w:rsidRDefault="00793C06" w:rsidP="00B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 strutturate con scelta multipla</w:t>
            </w:r>
          </w:p>
        </w:tc>
        <w:tc>
          <w:tcPr>
            <w:tcW w:w="50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Default="00793C06" w:rsidP="00B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Predisposizione di uno schema di sviluppo della consegna</w:t>
            </w:r>
          </w:p>
        </w:tc>
        <w:tc>
          <w:tcPr>
            <w:tcW w:w="50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AA359F">
        <w:tc>
          <w:tcPr>
            <w:tcW w:w="3823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Scomposizione del compito </w:t>
            </w: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passaggi guidati</w:t>
            </w:r>
          </w:p>
        </w:tc>
        <w:tc>
          <w:tcPr>
            <w:tcW w:w="50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AA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Pr="00B214C1" w:rsidRDefault="00793C06" w:rsidP="00B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pc</w:t>
            </w:r>
          </w:p>
        </w:tc>
        <w:tc>
          <w:tcPr>
            <w:tcW w:w="50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Pr="00B214C1" w:rsidRDefault="00793C06" w:rsidP="00B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Uso di calcolatrice, tavole, formulari, tabelle, mappe</w:t>
            </w:r>
          </w:p>
        </w:tc>
        <w:tc>
          <w:tcPr>
            <w:tcW w:w="50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Default="00793C06" w:rsidP="00B239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Non considerare né sottolineare </w:t>
            </w:r>
          </w:p>
          <w:p w:rsidR="00793C06" w:rsidRDefault="00793C06" w:rsidP="00B2396F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  <w:lang w:eastAsia="en-US"/>
              </w:rPr>
              <w:t>gli errori ortografici</w:t>
            </w:r>
          </w:p>
        </w:tc>
        <w:tc>
          <w:tcPr>
            <w:tcW w:w="50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Default="00793C06" w:rsidP="00B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Privilegiare il contenuto </w:t>
            </w:r>
          </w:p>
          <w:p w:rsidR="00793C06" w:rsidRDefault="00793C06" w:rsidP="00B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rispetto alla forma</w:t>
            </w:r>
          </w:p>
        </w:tc>
        <w:tc>
          <w:tcPr>
            <w:tcW w:w="50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  <w:tr w:rsidR="00793C06" w:rsidRPr="00B214C1" w:rsidTr="00EF3D74">
        <w:tc>
          <w:tcPr>
            <w:tcW w:w="3823" w:type="dxa"/>
          </w:tcPr>
          <w:p w:rsidR="00793C06" w:rsidRDefault="00793C06" w:rsidP="00B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Altro: </w:t>
            </w:r>
          </w:p>
          <w:p w:rsidR="00793C06" w:rsidRDefault="00793C06" w:rsidP="00B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0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38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05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482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  <w:tc>
          <w:tcPr>
            <w:tcW w:w="547" w:type="dxa"/>
          </w:tcPr>
          <w:p w:rsidR="00793C06" w:rsidRPr="00B214C1" w:rsidRDefault="00793C06" w:rsidP="00B23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sz w:val="28"/>
                <w:szCs w:val="28"/>
              </w:rPr>
              <w:t></w:t>
            </w:r>
          </w:p>
        </w:tc>
      </w:tr>
    </w:tbl>
    <w:p w:rsidR="00793C06" w:rsidRDefault="00793C06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93C06" w:rsidTr="00B214C1">
        <w:tc>
          <w:tcPr>
            <w:tcW w:w="9778" w:type="dxa"/>
          </w:tcPr>
          <w:p w:rsidR="00793C06" w:rsidRDefault="00793C06" w:rsidP="006511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LE_LINK42"/>
            <w:bookmarkStart w:id="4" w:name="OLE_LINK43"/>
          </w:p>
          <w:p w:rsidR="00793C06" w:rsidRDefault="00793C06" w:rsidP="006511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ATTIVITÀ IN AMBITO EXTRASCOLASTICO</w:t>
            </w:r>
          </w:p>
          <w:p w:rsidR="00793C06" w:rsidRPr="00B214C1" w:rsidRDefault="00793C06" w:rsidP="006511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3"/>
      <w:bookmarkEnd w:id="4"/>
    </w:tbl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2"/>
        <w:gridCol w:w="6576"/>
      </w:tblGrid>
      <w:tr w:rsidR="00793C06" w:rsidTr="00BC02D7">
        <w:tc>
          <w:tcPr>
            <w:tcW w:w="3052" w:type="dxa"/>
          </w:tcPr>
          <w:p w:rsidR="00793C06" w:rsidRPr="00BC02D7" w:rsidRDefault="00793C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5" w:name="_Hlk449080542"/>
          </w:p>
          <w:p w:rsidR="00793C06" w:rsidRPr="00BC02D7" w:rsidRDefault="00793C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3C06" w:rsidRPr="00BC02D7" w:rsidRDefault="00793C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3C06" w:rsidRDefault="00793C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02D7">
              <w:rPr>
                <w:rFonts w:ascii="Arial" w:hAnsi="Arial" w:cs="Arial"/>
                <w:sz w:val="22"/>
                <w:szCs w:val="22"/>
                <w:lang w:eastAsia="en-US"/>
              </w:rPr>
              <w:t>Nelle attività di studio e lavoro a casa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 </w:t>
            </w:r>
          </w:p>
          <w:p w:rsidR="00793C06" w:rsidRPr="00BC02D7" w:rsidRDefault="00793C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 ambito extra-scolastico</w:t>
            </w:r>
            <w:r w:rsidRPr="00BC0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l’allievo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ricorre a:</w:t>
            </w:r>
          </w:p>
          <w:p w:rsidR="00793C06" w:rsidRPr="00BC02D7" w:rsidRDefault="00793C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76" w:type="dxa"/>
          </w:tcPr>
          <w:p w:rsidR="00793C06" w:rsidRDefault="00793C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3C06" w:rsidRPr="00360F36" w:rsidRDefault="00793C06" w:rsidP="00360F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aiuto da parte di un insegnante </w:t>
            </w:r>
          </w:p>
          <w:p w:rsidR="00793C06" w:rsidRPr="00360F36" w:rsidRDefault="00793C06" w:rsidP="00360F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6">
              <w:rPr>
                <w:rFonts w:ascii="Arial" w:hAnsi="Arial" w:cs="Arial"/>
                <w:sz w:val="22"/>
                <w:szCs w:val="22"/>
                <w:lang w:eastAsia="en-US"/>
              </w:rPr>
              <w:t>aiuto da parte di familiari</w:t>
            </w:r>
          </w:p>
          <w:p w:rsidR="00793C06" w:rsidRPr="00360F36" w:rsidRDefault="00793C06" w:rsidP="00360F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6">
              <w:rPr>
                <w:rFonts w:ascii="Arial" w:hAnsi="Arial" w:cs="Arial"/>
                <w:sz w:val="22"/>
                <w:szCs w:val="22"/>
                <w:lang w:eastAsia="en-US"/>
              </w:rPr>
              <w:t>aiuto da parte dei compagni</w:t>
            </w:r>
          </w:p>
          <w:p w:rsidR="00793C06" w:rsidRPr="00360F36" w:rsidRDefault="00793C06" w:rsidP="00360F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6">
              <w:rPr>
                <w:rFonts w:ascii="Arial" w:hAnsi="Arial" w:cs="Arial"/>
                <w:sz w:val="22"/>
                <w:szCs w:val="22"/>
                <w:lang w:eastAsia="en-US"/>
              </w:rPr>
              <w:t>strumenti compensativi concordati</w:t>
            </w:r>
          </w:p>
          <w:p w:rsidR="00793C06" w:rsidRPr="00360F36" w:rsidRDefault="00793C06" w:rsidP="00360F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0F36">
              <w:rPr>
                <w:rFonts w:ascii="Arial" w:hAnsi="Arial" w:cs="Arial"/>
                <w:sz w:val="22"/>
                <w:szCs w:val="22"/>
                <w:lang w:eastAsia="en-US"/>
              </w:rPr>
              <w:t>l</w:t>
            </w:r>
            <w:r w:rsidRPr="00360F36">
              <w:rPr>
                <w:rFonts w:ascii="Arial" w:hAnsi="Arial" w:cs="Arial"/>
                <w:sz w:val="22"/>
                <w:szCs w:val="22"/>
              </w:rPr>
              <w:t>ettura e uso di vocabolari</w:t>
            </w:r>
          </w:p>
          <w:p w:rsidR="00793C06" w:rsidRPr="00360F36" w:rsidRDefault="00793C06" w:rsidP="00360F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0F36">
              <w:rPr>
                <w:rFonts w:ascii="Arial" w:hAnsi="Arial" w:cs="Arial"/>
                <w:sz w:val="22"/>
                <w:szCs w:val="22"/>
              </w:rPr>
              <w:t>colloqui con madrelingua italiani</w:t>
            </w:r>
          </w:p>
          <w:p w:rsidR="00793C06" w:rsidRPr="00360F36" w:rsidRDefault="00793C06" w:rsidP="00360F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0F36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Pr="00360F36">
              <w:rPr>
                <w:rFonts w:ascii="Arial" w:hAnsi="Arial" w:cs="Arial"/>
                <w:sz w:val="22"/>
                <w:szCs w:val="22"/>
              </w:rPr>
              <w:t>pprofondimento della cultura italiana</w:t>
            </w:r>
          </w:p>
          <w:p w:rsidR="00793C06" w:rsidRPr="00360F36" w:rsidRDefault="00793C06" w:rsidP="00360F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6" w:name="OLE_LINK35"/>
            <w:bookmarkStart w:id="7" w:name="OLE_LINK36"/>
            <w:bookmarkStart w:id="8" w:name="OLE_LINK39"/>
            <w:r w:rsidRPr="00360F36">
              <w:rPr>
                <w:rFonts w:ascii="Arial" w:hAnsi="Arial" w:cs="Arial"/>
                <w:sz w:val="22"/>
                <w:szCs w:val="22"/>
                <w:lang w:eastAsia="en-US"/>
              </w:rPr>
              <w:t>attività di carattere formativo</w:t>
            </w:r>
          </w:p>
          <w:p w:rsidR="00793C06" w:rsidRPr="00360F36" w:rsidRDefault="00793C06" w:rsidP="00360F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6">
              <w:rPr>
                <w:rFonts w:ascii="Arial" w:hAnsi="Arial" w:cs="Arial"/>
                <w:sz w:val="22"/>
                <w:szCs w:val="22"/>
                <w:lang w:eastAsia="en-US"/>
              </w:rPr>
              <w:t>attività di carattere socializzante</w:t>
            </w:r>
          </w:p>
          <w:p w:rsidR="00793C06" w:rsidRPr="00360F36" w:rsidRDefault="00793C06" w:rsidP="00360F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altro: ……………………………… </w:t>
            </w:r>
            <w:bookmarkEnd w:id="6"/>
            <w:bookmarkEnd w:id="7"/>
            <w:bookmarkEnd w:id="8"/>
          </w:p>
          <w:p w:rsidR="00793C06" w:rsidRPr="00BC02D7" w:rsidRDefault="00793C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bookmarkEnd w:id="5"/>
    </w:tbl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93C06" w:rsidTr="00B214C1">
        <w:tc>
          <w:tcPr>
            <w:tcW w:w="9778" w:type="dxa"/>
          </w:tcPr>
          <w:p w:rsidR="00793C06" w:rsidRDefault="00793C06" w:rsidP="007A2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3C06" w:rsidRDefault="00793C06" w:rsidP="007A2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4C1">
              <w:rPr>
                <w:rFonts w:ascii="Arial" w:hAnsi="Arial" w:cs="Arial"/>
                <w:b/>
                <w:sz w:val="22"/>
                <w:szCs w:val="22"/>
              </w:rPr>
              <w:t>SOTTOSCRITTORI DEL PDP</w:t>
            </w:r>
          </w:p>
          <w:p w:rsidR="00793C06" w:rsidRPr="00B214C1" w:rsidRDefault="00793C06" w:rsidP="007A2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3210"/>
        <w:gridCol w:w="3205"/>
      </w:tblGrid>
      <w:tr w:rsidR="00793C06" w:rsidTr="0018466D">
        <w:tc>
          <w:tcPr>
            <w:tcW w:w="3213" w:type="dxa"/>
            <w:vAlign w:val="center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ITALIANO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Nome COGNOME</w:t>
            </w:r>
          </w:p>
        </w:tc>
        <w:tc>
          <w:tcPr>
            <w:tcW w:w="3205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18466D">
        <w:tc>
          <w:tcPr>
            <w:tcW w:w="3213" w:type="dxa"/>
            <w:vAlign w:val="center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STORIA – GEOGRAFIA 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18466D">
        <w:tc>
          <w:tcPr>
            <w:tcW w:w="3213" w:type="dxa"/>
            <w:vAlign w:val="center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MATEMATICA – SCIENZE 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18466D">
        <w:tc>
          <w:tcPr>
            <w:tcW w:w="3213" w:type="dxa"/>
            <w:vAlign w:val="center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INGLESE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18466D">
        <w:tc>
          <w:tcPr>
            <w:tcW w:w="3213" w:type="dxa"/>
            <w:vAlign w:val="center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TEDESCO / FRANCESE / SP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18466D">
        <w:tc>
          <w:tcPr>
            <w:tcW w:w="3213" w:type="dxa"/>
            <w:vAlign w:val="center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TECNOLOGIA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18466D">
        <w:tc>
          <w:tcPr>
            <w:tcW w:w="3213" w:type="dxa"/>
            <w:vAlign w:val="center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18466D">
        <w:tc>
          <w:tcPr>
            <w:tcW w:w="3213" w:type="dxa"/>
            <w:vAlign w:val="center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MUSICA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18466D">
        <w:tc>
          <w:tcPr>
            <w:tcW w:w="3213" w:type="dxa"/>
            <w:vAlign w:val="center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MOTORIA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18466D">
        <w:tc>
          <w:tcPr>
            <w:tcW w:w="3213" w:type="dxa"/>
            <w:vAlign w:val="center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RELIGIONE / ALTERNATIVA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Tr="0018466D">
        <w:tc>
          <w:tcPr>
            <w:tcW w:w="3213" w:type="dxa"/>
            <w:vAlign w:val="center"/>
          </w:tcPr>
          <w:p w:rsidR="00793C06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SOSTEGNO</w:t>
            </w:r>
          </w:p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</w:tcPr>
          <w:p w:rsidR="00793C06" w:rsidRPr="00B214C1" w:rsidRDefault="00793C06" w:rsidP="009A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793C06" w:rsidRPr="00B214C1" w:rsidTr="00AA359F">
        <w:tc>
          <w:tcPr>
            <w:tcW w:w="3259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GENITORE</w:t>
            </w: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Sig. Nome COGNOME</w:t>
            </w:r>
          </w:p>
        </w:tc>
        <w:tc>
          <w:tcPr>
            <w:tcW w:w="3260" w:type="dxa"/>
          </w:tcPr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C06" w:rsidRPr="00B214C1" w:rsidTr="00AA359F">
        <w:tc>
          <w:tcPr>
            <w:tcW w:w="3259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GENITORE</w:t>
            </w: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793C06" w:rsidTr="00AA359F">
        <w:tc>
          <w:tcPr>
            <w:tcW w:w="3259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REFERENTE BES</w:t>
            </w: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793C06" w:rsidTr="00AA359F">
        <w:tc>
          <w:tcPr>
            <w:tcW w:w="3259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  <w:r w:rsidRPr="00B214C1">
              <w:rPr>
                <w:rFonts w:ascii="Arial" w:hAnsi="Arial" w:cs="Arial"/>
                <w:sz w:val="22"/>
                <w:szCs w:val="22"/>
              </w:rPr>
              <w:t>DIRIGENTE SCOLASTICO</w:t>
            </w: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3C06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C06" w:rsidRPr="00B214C1" w:rsidRDefault="00793C06" w:rsidP="00AA35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C06" w:rsidRDefault="00793C06" w:rsidP="009A1691">
      <w:pPr>
        <w:rPr>
          <w:rFonts w:ascii="Arial" w:hAnsi="Arial" w:cs="Arial"/>
          <w:sz w:val="22"/>
          <w:szCs w:val="22"/>
        </w:rPr>
      </w:pPr>
    </w:p>
    <w:p w:rsidR="00793C06" w:rsidRDefault="00793C06" w:rsidP="007A24E0">
      <w:pPr>
        <w:jc w:val="right"/>
        <w:rPr>
          <w:rFonts w:ascii="Arial" w:hAnsi="Arial" w:cs="Arial"/>
          <w:sz w:val="22"/>
          <w:szCs w:val="22"/>
        </w:rPr>
      </w:pPr>
    </w:p>
    <w:p w:rsidR="00793C06" w:rsidRDefault="00793C06" w:rsidP="007A24E0">
      <w:pPr>
        <w:jc w:val="right"/>
        <w:rPr>
          <w:rFonts w:ascii="Arial" w:hAnsi="Arial" w:cs="Arial"/>
          <w:sz w:val="22"/>
          <w:szCs w:val="22"/>
        </w:rPr>
      </w:pPr>
    </w:p>
    <w:p w:rsidR="00793C06" w:rsidRDefault="00793C06" w:rsidP="007A24E0">
      <w:pPr>
        <w:jc w:val="right"/>
        <w:rPr>
          <w:rFonts w:ascii="Arial" w:hAnsi="Arial" w:cs="Arial"/>
          <w:sz w:val="22"/>
          <w:szCs w:val="22"/>
        </w:rPr>
      </w:pPr>
    </w:p>
    <w:p w:rsidR="00793C06" w:rsidRPr="0083153F" w:rsidRDefault="00793C06" w:rsidP="007A24E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…………………………………… </w:t>
      </w:r>
    </w:p>
    <w:sectPr w:rsidR="00793C06" w:rsidRPr="0083153F" w:rsidSect="00252678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2B1C"/>
    <w:multiLevelType w:val="hybridMultilevel"/>
    <w:tmpl w:val="200CC374"/>
    <w:lvl w:ilvl="0" w:tplc="BA1ECB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37FCE"/>
    <w:multiLevelType w:val="hybridMultilevel"/>
    <w:tmpl w:val="8A344D4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86FCE"/>
    <w:multiLevelType w:val="hybridMultilevel"/>
    <w:tmpl w:val="EF3A18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B57"/>
    <w:rsid w:val="00005FBD"/>
    <w:rsid w:val="000201B9"/>
    <w:rsid w:val="000850AA"/>
    <w:rsid w:val="00091DC5"/>
    <w:rsid w:val="000A0EB1"/>
    <w:rsid w:val="000C4237"/>
    <w:rsid w:val="000E1565"/>
    <w:rsid w:val="000E2458"/>
    <w:rsid w:val="00106648"/>
    <w:rsid w:val="00110FF7"/>
    <w:rsid w:val="001408EF"/>
    <w:rsid w:val="001520AB"/>
    <w:rsid w:val="0018466D"/>
    <w:rsid w:val="001917E2"/>
    <w:rsid w:val="001949DF"/>
    <w:rsid w:val="00196DE4"/>
    <w:rsid w:val="00196EA2"/>
    <w:rsid w:val="00197D6B"/>
    <w:rsid w:val="001A1333"/>
    <w:rsid w:val="001B0C00"/>
    <w:rsid w:val="001B0F72"/>
    <w:rsid w:val="001D1955"/>
    <w:rsid w:val="001E21F8"/>
    <w:rsid w:val="001E45FA"/>
    <w:rsid w:val="001E5D19"/>
    <w:rsid w:val="001F6455"/>
    <w:rsid w:val="0020244D"/>
    <w:rsid w:val="00232CB9"/>
    <w:rsid w:val="00243457"/>
    <w:rsid w:val="00252678"/>
    <w:rsid w:val="002677CB"/>
    <w:rsid w:val="0027090F"/>
    <w:rsid w:val="002C4CE7"/>
    <w:rsid w:val="002D1C8C"/>
    <w:rsid w:val="002D2E14"/>
    <w:rsid w:val="002D4CF3"/>
    <w:rsid w:val="002F7A6F"/>
    <w:rsid w:val="002F7DBB"/>
    <w:rsid w:val="00306E06"/>
    <w:rsid w:val="003212F2"/>
    <w:rsid w:val="00325057"/>
    <w:rsid w:val="00334459"/>
    <w:rsid w:val="00340E4D"/>
    <w:rsid w:val="003546C1"/>
    <w:rsid w:val="00360F36"/>
    <w:rsid w:val="0037465B"/>
    <w:rsid w:val="003964AC"/>
    <w:rsid w:val="003B5079"/>
    <w:rsid w:val="003B5108"/>
    <w:rsid w:val="003B6597"/>
    <w:rsid w:val="004121B6"/>
    <w:rsid w:val="004135DC"/>
    <w:rsid w:val="0043097D"/>
    <w:rsid w:val="00432FC0"/>
    <w:rsid w:val="00433757"/>
    <w:rsid w:val="004465B5"/>
    <w:rsid w:val="004538A2"/>
    <w:rsid w:val="004736E1"/>
    <w:rsid w:val="0047442E"/>
    <w:rsid w:val="0049216F"/>
    <w:rsid w:val="004A5E55"/>
    <w:rsid w:val="004B4132"/>
    <w:rsid w:val="004C1F18"/>
    <w:rsid w:val="004D73CC"/>
    <w:rsid w:val="004F2A96"/>
    <w:rsid w:val="00517BBD"/>
    <w:rsid w:val="00525FAB"/>
    <w:rsid w:val="00542978"/>
    <w:rsid w:val="005522BB"/>
    <w:rsid w:val="005564B1"/>
    <w:rsid w:val="00560D47"/>
    <w:rsid w:val="005632B1"/>
    <w:rsid w:val="0057614F"/>
    <w:rsid w:val="005D1BF7"/>
    <w:rsid w:val="005E2C6A"/>
    <w:rsid w:val="005E7892"/>
    <w:rsid w:val="005F0262"/>
    <w:rsid w:val="0062758C"/>
    <w:rsid w:val="00640BDE"/>
    <w:rsid w:val="00641DDA"/>
    <w:rsid w:val="0064615B"/>
    <w:rsid w:val="006511F0"/>
    <w:rsid w:val="00653462"/>
    <w:rsid w:val="00672719"/>
    <w:rsid w:val="006809FD"/>
    <w:rsid w:val="00685590"/>
    <w:rsid w:val="006A149A"/>
    <w:rsid w:val="006A1794"/>
    <w:rsid w:val="006B1A68"/>
    <w:rsid w:val="006D097F"/>
    <w:rsid w:val="00701D77"/>
    <w:rsid w:val="00721D78"/>
    <w:rsid w:val="00731D0A"/>
    <w:rsid w:val="007514C3"/>
    <w:rsid w:val="007554B5"/>
    <w:rsid w:val="0076400D"/>
    <w:rsid w:val="00776600"/>
    <w:rsid w:val="00793C06"/>
    <w:rsid w:val="00795EA5"/>
    <w:rsid w:val="007A24E0"/>
    <w:rsid w:val="007B14C5"/>
    <w:rsid w:val="007C267A"/>
    <w:rsid w:val="007D47AA"/>
    <w:rsid w:val="007E5519"/>
    <w:rsid w:val="007F1499"/>
    <w:rsid w:val="00813443"/>
    <w:rsid w:val="00813FDD"/>
    <w:rsid w:val="00826AD8"/>
    <w:rsid w:val="00830638"/>
    <w:rsid w:val="0083153F"/>
    <w:rsid w:val="0083367A"/>
    <w:rsid w:val="00853BFB"/>
    <w:rsid w:val="0085789C"/>
    <w:rsid w:val="00861548"/>
    <w:rsid w:val="00863125"/>
    <w:rsid w:val="008675B7"/>
    <w:rsid w:val="0089085B"/>
    <w:rsid w:val="008A7908"/>
    <w:rsid w:val="008C0540"/>
    <w:rsid w:val="008E4D53"/>
    <w:rsid w:val="008E69C2"/>
    <w:rsid w:val="008E727D"/>
    <w:rsid w:val="00914A77"/>
    <w:rsid w:val="00934671"/>
    <w:rsid w:val="00935875"/>
    <w:rsid w:val="00936B51"/>
    <w:rsid w:val="00957209"/>
    <w:rsid w:val="00962CAD"/>
    <w:rsid w:val="00966506"/>
    <w:rsid w:val="0097540F"/>
    <w:rsid w:val="009A1691"/>
    <w:rsid w:val="009C59FD"/>
    <w:rsid w:val="009E65FA"/>
    <w:rsid w:val="009F44A7"/>
    <w:rsid w:val="009F588B"/>
    <w:rsid w:val="00A02909"/>
    <w:rsid w:val="00A30D68"/>
    <w:rsid w:val="00A33D12"/>
    <w:rsid w:val="00A42653"/>
    <w:rsid w:val="00A428F6"/>
    <w:rsid w:val="00A54E77"/>
    <w:rsid w:val="00A614FA"/>
    <w:rsid w:val="00A634AA"/>
    <w:rsid w:val="00A66D68"/>
    <w:rsid w:val="00A714D2"/>
    <w:rsid w:val="00AA238E"/>
    <w:rsid w:val="00AA359F"/>
    <w:rsid w:val="00AB44C3"/>
    <w:rsid w:val="00AC5E76"/>
    <w:rsid w:val="00AD310B"/>
    <w:rsid w:val="00B02937"/>
    <w:rsid w:val="00B07C44"/>
    <w:rsid w:val="00B20108"/>
    <w:rsid w:val="00B214C1"/>
    <w:rsid w:val="00B224D6"/>
    <w:rsid w:val="00B2396F"/>
    <w:rsid w:val="00B30D24"/>
    <w:rsid w:val="00B47142"/>
    <w:rsid w:val="00B80B28"/>
    <w:rsid w:val="00B8449E"/>
    <w:rsid w:val="00BC02D7"/>
    <w:rsid w:val="00BD3E91"/>
    <w:rsid w:val="00C033A2"/>
    <w:rsid w:val="00C11122"/>
    <w:rsid w:val="00C21667"/>
    <w:rsid w:val="00C273A9"/>
    <w:rsid w:val="00C31E41"/>
    <w:rsid w:val="00C85D36"/>
    <w:rsid w:val="00CC1B8D"/>
    <w:rsid w:val="00CC2C1D"/>
    <w:rsid w:val="00CD25C0"/>
    <w:rsid w:val="00CD5F2C"/>
    <w:rsid w:val="00CE4002"/>
    <w:rsid w:val="00CF5B6C"/>
    <w:rsid w:val="00CF74C5"/>
    <w:rsid w:val="00D00CAE"/>
    <w:rsid w:val="00D0439A"/>
    <w:rsid w:val="00D131F7"/>
    <w:rsid w:val="00D25058"/>
    <w:rsid w:val="00D31376"/>
    <w:rsid w:val="00D320C7"/>
    <w:rsid w:val="00D447ED"/>
    <w:rsid w:val="00D542CF"/>
    <w:rsid w:val="00D61108"/>
    <w:rsid w:val="00D735AE"/>
    <w:rsid w:val="00D76E73"/>
    <w:rsid w:val="00D77F98"/>
    <w:rsid w:val="00D93953"/>
    <w:rsid w:val="00D945EB"/>
    <w:rsid w:val="00DA68BC"/>
    <w:rsid w:val="00DB5FC8"/>
    <w:rsid w:val="00DE331A"/>
    <w:rsid w:val="00DE664C"/>
    <w:rsid w:val="00E323D0"/>
    <w:rsid w:val="00E621B2"/>
    <w:rsid w:val="00E66A1F"/>
    <w:rsid w:val="00E75D3F"/>
    <w:rsid w:val="00E9396A"/>
    <w:rsid w:val="00E94118"/>
    <w:rsid w:val="00E965FB"/>
    <w:rsid w:val="00EA2A54"/>
    <w:rsid w:val="00EE18C5"/>
    <w:rsid w:val="00EE79CD"/>
    <w:rsid w:val="00EF2C12"/>
    <w:rsid w:val="00EF3B57"/>
    <w:rsid w:val="00EF3D74"/>
    <w:rsid w:val="00F06B05"/>
    <w:rsid w:val="00F350EA"/>
    <w:rsid w:val="00F503EC"/>
    <w:rsid w:val="00F60FC9"/>
    <w:rsid w:val="00FA4F87"/>
    <w:rsid w:val="00FA7377"/>
    <w:rsid w:val="00FC22A9"/>
    <w:rsid w:val="00FE3A45"/>
    <w:rsid w:val="00FE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5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B57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C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B57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2C12"/>
    <w:rPr>
      <w:rFonts w:ascii="Cambria" w:hAnsi="Cambria" w:cs="Times New Roman"/>
      <w:b/>
      <w:bCs/>
      <w:color w:val="4F81BD"/>
      <w:sz w:val="20"/>
      <w:szCs w:val="20"/>
      <w:lang w:eastAsia="it-IT"/>
    </w:rPr>
  </w:style>
  <w:style w:type="paragraph" w:styleId="Title">
    <w:name w:val="Title"/>
    <w:basedOn w:val="Normal"/>
    <w:link w:val="TitleChar"/>
    <w:uiPriority w:val="99"/>
    <w:qFormat/>
    <w:rsid w:val="00EF3B57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F3B57"/>
    <w:rPr>
      <w:rFonts w:ascii="Arial" w:hAnsi="Arial" w:cs="Times New Roman"/>
      <w:b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EF3B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3B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F2C1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7E5519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c82800x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ic828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13</Pages>
  <Words>1759</Words>
  <Characters>10029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user06</cp:lastModifiedBy>
  <cp:revision>3</cp:revision>
  <cp:lastPrinted>2016-04-22T08:04:00Z</cp:lastPrinted>
  <dcterms:created xsi:type="dcterms:W3CDTF">2018-10-22T06:00:00Z</dcterms:created>
  <dcterms:modified xsi:type="dcterms:W3CDTF">2018-10-22T10:29:00Z</dcterms:modified>
</cp:coreProperties>
</file>